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F3A2" w14:textId="77777777" w:rsidR="00CB1AC1" w:rsidRPr="00BC31E6" w:rsidRDefault="00CB1AC1" w:rsidP="004370AF">
      <w:pPr>
        <w:rPr>
          <w:rFonts w:eastAsia="Calibri"/>
        </w:rPr>
      </w:pPr>
    </w:p>
    <w:p w14:paraId="33B87AC5" w14:textId="77777777" w:rsidR="002D2684" w:rsidRPr="00BC31E6" w:rsidRDefault="002D2684" w:rsidP="00E943F8">
      <w:pPr>
        <w:pStyle w:val="Nagwek1"/>
      </w:pPr>
      <w:bookmarkStart w:id="0" w:name="_Toc60437183"/>
      <w:r w:rsidRPr="00BC31E6">
        <w:t>ARKUSZ APLIKACYJNY – AKREDYTACJA COACHA IZBY COACHINGU</w:t>
      </w:r>
      <w:bookmarkEnd w:id="0"/>
    </w:p>
    <w:p w14:paraId="474AAC3C" w14:textId="77777777" w:rsidR="002D2684" w:rsidRPr="00BC31E6" w:rsidRDefault="002D2684" w:rsidP="00E943F8">
      <w:pPr>
        <w:pStyle w:val="Nagwek2"/>
      </w:pPr>
      <w:r w:rsidRPr="00BC31E6">
        <w:t>DANE OSOBOWE</w:t>
      </w:r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42"/>
        <w:gridCol w:w="5478"/>
      </w:tblGrid>
      <w:tr w:rsidR="002D2684" w:rsidRPr="00BC31E6" w14:paraId="4A6254A4" w14:textId="77777777" w:rsidTr="00543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tcBorders>
              <w:top w:val="nil"/>
              <w:left w:val="nil"/>
            </w:tcBorders>
            <w:vAlign w:val="bottom"/>
          </w:tcPr>
          <w:p w14:paraId="16BE5D61" w14:textId="77777777" w:rsidR="002D2684" w:rsidRPr="00BC31E6" w:rsidRDefault="002D2684" w:rsidP="00AD337C">
            <w:pPr>
              <w:pStyle w:val="Teksttabeli"/>
            </w:pPr>
          </w:p>
        </w:tc>
        <w:tc>
          <w:tcPr>
            <w:tcW w:w="5380" w:type="dxa"/>
            <w:tcBorders>
              <w:top w:val="nil"/>
            </w:tcBorders>
            <w:vAlign w:val="bottom"/>
          </w:tcPr>
          <w:p w14:paraId="20111514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6096373E" w14:textId="77777777" w:rsidTr="0054392F">
        <w:tc>
          <w:tcPr>
            <w:tcW w:w="3969" w:type="dxa"/>
            <w:tcBorders>
              <w:left w:val="nil"/>
            </w:tcBorders>
          </w:tcPr>
          <w:p w14:paraId="3955F025" w14:textId="77777777" w:rsidR="002D2684" w:rsidRPr="00BC31E6" w:rsidRDefault="002D2684" w:rsidP="00AD337C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Imię i nazwisko</w:t>
            </w:r>
          </w:p>
          <w:p w14:paraId="30EA89BE" w14:textId="77777777" w:rsidR="0054392F" w:rsidRPr="00BC31E6" w:rsidRDefault="0054392F" w:rsidP="005439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5380" w:type="dxa"/>
          </w:tcPr>
          <w:p w14:paraId="30B310BF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6FF5645C" w14:textId="77777777" w:rsidTr="0054392F">
        <w:tc>
          <w:tcPr>
            <w:tcW w:w="3969" w:type="dxa"/>
            <w:tcBorders>
              <w:left w:val="nil"/>
            </w:tcBorders>
          </w:tcPr>
          <w:p w14:paraId="7DD226C7" w14:textId="77777777" w:rsidR="002D2684" w:rsidRPr="00BC31E6" w:rsidRDefault="002D2684" w:rsidP="002D2684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Adres</w:t>
            </w:r>
          </w:p>
          <w:p w14:paraId="022697A8" w14:textId="77777777" w:rsidR="002D2684" w:rsidRPr="00BC31E6" w:rsidRDefault="002D2684" w:rsidP="002D2684">
            <w:pPr>
              <w:pStyle w:val="Teksttabeli"/>
              <w:spacing w:before="0"/>
            </w:pPr>
            <w:r w:rsidRPr="00BC31E6">
              <w:t>ulica, kod pocztowy, miejscowość</w:t>
            </w:r>
          </w:p>
        </w:tc>
        <w:tc>
          <w:tcPr>
            <w:tcW w:w="5380" w:type="dxa"/>
          </w:tcPr>
          <w:p w14:paraId="1D94C925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37E1975C" w14:textId="77777777" w:rsidTr="0054392F">
        <w:tc>
          <w:tcPr>
            <w:tcW w:w="3969" w:type="dxa"/>
            <w:tcBorders>
              <w:left w:val="nil"/>
            </w:tcBorders>
          </w:tcPr>
          <w:p w14:paraId="34181F0D" w14:textId="77777777" w:rsidR="002D2684" w:rsidRPr="00BC31E6" w:rsidRDefault="002D2684" w:rsidP="00AD337C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Numer telefonu</w:t>
            </w:r>
          </w:p>
          <w:p w14:paraId="1C6BF27E" w14:textId="77777777" w:rsidR="0054392F" w:rsidRPr="00BC31E6" w:rsidRDefault="0054392F" w:rsidP="005439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5380" w:type="dxa"/>
          </w:tcPr>
          <w:p w14:paraId="74428B29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0CAEA1A9" w14:textId="77777777" w:rsidTr="0054392F">
        <w:tc>
          <w:tcPr>
            <w:tcW w:w="3969" w:type="dxa"/>
            <w:tcBorders>
              <w:left w:val="nil"/>
            </w:tcBorders>
          </w:tcPr>
          <w:p w14:paraId="64787AD0" w14:textId="77777777" w:rsidR="002D2684" w:rsidRPr="00BC31E6" w:rsidRDefault="002D2684" w:rsidP="00AD337C">
            <w:pPr>
              <w:pStyle w:val="Teksttabeli"/>
              <w:rPr>
                <w:rFonts w:cs="Calibri"/>
                <w:b/>
                <w:bCs/>
              </w:rPr>
            </w:pPr>
            <w:r w:rsidRPr="00BC31E6">
              <w:rPr>
                <w:rFonts w:cs="Calibri"/>
                <w:b/>
                <w:bCs/>
              </w:rPr>
              <w:t>Adres e-mail</w:t>
            </w:r>
          </w:p>
          <w:p w14:paraId="7D0C67F5" w14:textId="77777777" w:rsidR="0054392F" w:rsidRPr="00BC31E6" w:rsidRDefault="0054392F" w:rsidP="005439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5380" w:type="dxa"/>
          </w:tcPr>
          <w:p w14:paraId="5FFD1F82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2D18FACF" w14:textId="77777777" w:rsidTr="0054392F">
        <w:tc>
          <w:tcPr>
            <w:tcW w:w="3969" w:type="dxa"/>
            <w:tcBorders>
              <w:left w:val="nil"/>
            </w:tcBorders>
          </w:tcPr>
          <w:p w14:paraId="227C854C" w14:textId="77777777" w:rsidR="002D2684" w:rsidRPr="00BC31E6" w:rsidRDefault="002D2684" w:rsidP="00AD337C">
            <w:pPr>
              <w:pStyle w:val="Teksttabeli"/>
              <w:rPr>
                <w:rFonts w:cs="Calibri"/>
                <w:b/>
                <w:bCs/>
              </w:rPr>
            </w:pPr>
            <w:r w:rsidRPr="00BC31E6">
              <w:rPr>
                <w:rFonts w:cs="Calibri"/>
                <w:b/>
                <w:bCs/>
              </w:rPr>
              <w:t>Miejsce urodzenia</w:t>
            </w:r>
          </w:p>
          <w:p w14:paraId="1E12713B" w14:textId="77777777" w:rsidR="0054392F" w:rsidRPr="00BC31E6" w:rsidRDefault="0054392F" w:rsidP="0054392F">
            <w:pPr>
              <w:pStyle w:val="Teksttabeli"/>
              <w:spacing w:before="0"/>
              <w:rPr>
                <w:rFonts w:cs="Calibri"/>
                <w:b/>
                <w:bCs/>
              </w:rPr>
            </w:pPr>
          </w:p>
        </w:tc>
        <w:tc>
          <w:tcPr>
            <w:tcW w:w="5380" w:type="dxa"/>
          </w:tcPr>
          <w:p w14:paraId="448E95E3" w14:textId="77777777" w:rsidR="002D2684" w:rsidRPr="00BC31E6" w:rsidRDefault="002D2684" w:rsidP="00AD337C">
            <w:pPr>
              <w:pStyle w:val="Teksttabeli"/>
            </w:pPr>
          </w:p>
        </w:tc>
      </w:tr>
      <w:tr w:rsidR="002D2684" w:rsidRPr="00BC31E6" w14:paraId="5382A53D" w14:textId="77777777" w:rsidTr="0054392F">
        <w:tc>
          <w:tcPr>
            <w:tcW w:w="3969" w:type="dxa"/>
            <w:tcBorders>
              <w:left w:val="nil"/>
            </w:tcBorders>
          </w:tcPr>
          <w:p w14:paraId="325AACC5" w14:textId="77777777" w:rsidR="002D2684" w:rsidRPr="00BC31E6" w:rsidRDefault="002D2684" w:rsidP="00AD337C">
            <w:pPr>
              <w:pStyle w:val="Teksttabeli"/>
              <w:rPr>
                <w:rFonts w:cs="Calibri"/>
                <w:b/>
                <w:bCs/>
              </w:rPr>
            </w:pPr>
            <w:r w:rsidRPr="00BC31E6">
              <w:rPr>
                <w:rFonts w:cs="Calibri"/>
                <w:b/>
                <w:bCs/>
              </w:rPr>
              <w:t>Organizacja członkowska</w:t>
            </w:r>
          </w:p>
          <w:p w14:paraId="5BA2C5AD" w14:textId="77777777" w:rsidR="002D2684" w:rsidRPr="00BC31E6" w:rsidRDefault="0054392F" w:rsidP="002D2684">
            <w:pPr>
              <w:pStyle w:val="Teksttabeli"/>
              <w:spacing w:before="0"/>
              <w:rPr>
                <w:rFonts w:cs="Calibri"/>
                <w:bCs/>
              </w:rPr>
            </w:pPr>
            <w:r w:rsidRPr="00BC31E6">
              <w:rPr>
                <w:rFonts w:cs="Calibri"/>
                <w:bCs/>
              </w:rPr>
              <w:t>n</w:t>
            </w:r>
            <w:r w:rsidR="002D2684" w:rsidRPr="00BC31E6">
              <w:rPr>
                <w:rFonts w:cs="Calibri"/>
                <w:bCs/>
              </w:rPr>
              <w:t>umer członkowski, nazwa organizacji</w:t>
            </w:r>
          </w:p>
        </w:tc>
        <w:tc>
          <w:tcPr>
            <w:tcW w:w="5380" w:type="dxa"/>
          </w:tcPr>
          <w:p w14:paraId="0E865BF6" w14:textId="77777777" w:rsidR="002D2684" w:rsidRPr="00BC31E6" w:rsidRDefault="002D2684" w:rsidP="00AD337C">
            <w:pPr>
              <w:pStyle w:val="Teksttabeli"/>
            </w:pPr>
          </w:p>
        </w:tc>
      </w:tr>
      <w:tr w:rsidR="0054392F" w:rsidRPr="00BC31E6" w14:paraId="3E822F76" w14:textId="77777777" w:rsidTr="0054392F">
        <w:tc>
          <w:tcPr>
            <w:tcW w:w="3969" w:type="dxa"/>
            <w:tcBorders>
              <w:left w:val="nil"/>
            </w:tcBorders>
          </w:tcPr>
          <w:p w14:paraId="5609E9D4" w14:textId="77777777" w:rsidR="0054392F" w:rsidRPr="00BC31E6" w:rsidRDefault="0054392F" w:rsidP="00AD337C">
            <w:pPr>
              <w:pStyle w:val="Teksttabeli"/>
              <w:rPr>
                <w:rFonts w:cs="Calibri"/>
                <w:b/>
                <w:bCs/>
              </w:rPr>
            </w:pPr>
            <w:r w:rsidRPr="00BC31E6">
              <w:rPr>
                <w:rFonts w:cs="Calibri"/>
                <w:b/>
                <w:bCs/>
              </w:rPr>
              <w:t xml:space="preserve">Dane do faktury </w:t>
            </w:r>
            <w:r w:rsidRPr="00BC31E6">
              <w:rPr>
                <w:rFonts w:cs="Calibri"/>
                <w:bCs/>
              </w:rPr>
              <w:t>(</w:t>
            </w:r>
            <w:r w:rsidRPr="00BC31E6">
              <w:rPr>
                <w:rFonts w:cs="Calibri"/>
                <w:bCs/>
                <w:i/>
              </w:rPr>
              <w:t>przy braku członkostwa)</w:t>
            </w:r>
          </w:p>
          <w:p w14:paraId="555C4D98" w14:textId="77777777" w:rsidR="0054392F" w:rsidRPr="00BC31E6" w:rsidRDefault="0054392F" w:rsidP="0054392F">
            <w:pPr>
              <w:pStyle w:val="Teksttabeli"/>
              <w:spacing w:before="0"/>
              <w:rPr>
                <w:rFonts w:cs="Calibri"/>
                <w:bCs/>
              </w:rPr>
            </w:pPr>
            <w:r w:rsidRPr="00BC31E6">
              <w:rPr>
                <w:rFonts w:cs="Calibri"/>
                <w:bCs/>
              </w:rPr>
              <w:t>nazwa, adres (ulica, kod, miejscowość), NIP</w:t>
            </w:r>
          </w:p>
          <w:p w14:paraId="5119A96B" w14:textId="77777777" w:rsidR="0054392F" w:rsidRPr="00BC31E6" w:rsidRDefault="0054392F" w:rsidP="0054392F">
            <w:pPr>
              <w:pStyle w:val="Teksttabeli"/>
              <w:spacing w:before="0"/>
              <w:rPr>
                <w:rFonts w:cs="Calibri"/>
                <w:bCs/>
              </w:rPr>
            </w:pPr>
          </w:p>
          <w:p w14:paraId="6085489C" w14:textId="77777777" w:rsidR="0054392F" w:rsidRPr="00BC31E6" w:rsidRDefault="0054392F" w:rsidP="0054392F">
            <w:pPr>
              <w:pStyle w:val="Teksttabeli"/>
              <w:spacing w:before="0"/>
              <w:rPr>
                <w:rFonts w:cs="Calibri"/>
                <w:bCs/>
              </w:rPr>
            </w:pPr>
          </w:p>
        </w:tc>
        <w:tc>
          <w:tcPr>
            <w:tcW w:w="5380" w:type="dxa"/>
          </w:tcPr>
          <w:p w14:paraId="743F613C" w14:textId="77777777" w:rsidR="0054392F" w:rsidRPr="00BC31E6" w:rsidRDefault="0054392F" w:rsidP="00AD337C">
            <w:pPr>
              <w:pStyle w:val="Teksttabeli"/>
            </w:pPr>
          </w:p>
        </w:tc>
      </w:tr>
    </w:tbl>
    <w:p w14:paraId="236394AA" w14:textId="77777777" w:rsidR="002D2684" w:rsidRPr="00BC31E6" w:rsidRDefault="002D2684" w:rsidP="002D2684">
      <w:pPr>
        <w:ind w:left="0"/>
      </w:pPr>
    </w:p>
    <w:p w14:paraId="3E4B0C95" w14:textId="77777777" w:rsidR="0054392F" w:rsidRPr="00BC31E6" w:rsidRDefault="0054392F" w:rsidP="00E943F8">
      <w:pPr>
        <w:pStyle w:val="Nagwek2"/>
      </w:pPr>
      <w:r w:rsidRPr="00BC31E6">
        <w:t>Zobowiązania AKREDYTOWANEGO COACHA IZBY COACHINGU</w:t>
      </w:r>
    </w:p>
    <w:p w14:paraId="602E8D43" w14:textId="77777777" w:rsidR="00DA39DA" w:rsidRPr="00BC31E6" w:rsidRDefault="00DA39DA" w:rsidP="00DA39DA">
      <w:pPr>
        <w:pStyle w:val="Nagwek3"/>
      </w:pPr>
      <w:r w:rsidRPr="00BC31E6">
        <w:t>Przestrzeganie Kodeksu Etyki Coacha</w:t>
      </w:r>
    </w:p>
    <w:p w14:paraId="74EE3B13" w14:textId="77777777" w:rsidR="0054392F" w:rsidRPr="00BC31E6" w:rsidRDefault="0054392F" w:rsidP="0054392F">
      <w:r w:rsidRPr="00BC31E6">
        <w:t xml:space="preserve">Jako akredytowany coach Izby Coachingu </w:t>
      </w:r>
      <w:r w:rsidR="00DA39DA" w:rsidRPr="00BC31E6">
        <w:t xml:space="preserve">uznaję Kodeks Etyczny Coacha Izby Coachingu jako </w:t>
      </w:r>
      <w:r w:rsidR="00DA39DA" w:rsidRPr="00250585">
        <w:rPr>
          <w:rFonts w:eastAsia="Arial" w:cstheme="minorHAnsi"/>
          <w:szCs w:val="20"/>
        </w:rPr>
        <w:t>zbiór zasad postępowania profesjonalnego coacha</w:t>
      </w:r>
      <w:r w:rsidR="0098348D">
        <w:rPr>
          <w:rFonts w:ascii="Arial" w:eastAsia="Arial" w:hAnsi="Arial" w:cs="Arial"/>
          <w:sz w:val="20"/>
          <w:szCs w:val="20"/>
        </w:rPr>
        <w:t xml:space="preserve"> </w:t>
      </w:r>
      <w:r w:rsidR="00DA39DA" w:rsidRPr="00BC31E6">
        <w:rPr>
          <w:rFonts w:ascii="Arial" w:eastAsia="Arial" w:hAnsi="Arial" w:cs="Arial"/>
          <w:sz w:val="20"/>
          <w:szCs w:val="20"/>
        </w:rPr>
        <w:t xml:space="preserve">i </w:t>
      </w:r>
      <w:r w:rsidRPr="00BC31E6">
        <w:t>zobowiąz</w:t>
      </w:r>
      <w:r w:rsidR="00DA39DA" w:rsidRPr="00BC31E6">
        <w:t xml:space="preserve">uję się </w:t>
      </w:r>
      <w:r w:rsidRPr="00BC31E6">
        <w:t xml:space="preserve">do przestrzegania </w:t>
      </w:r>
      <w:r w:rsidR="00DA39DA" w:rsidRPr="00BC31E6">
        <w:t>zawartych w nim wytycznych.</w:t>
      </w:r>
    </w:p>
    <w:p w14:paraId="725D2BC7" w14:textId="77777777" w:rsidR="00DA39DA" w:rsidRPr="00BC31E6" w:rsidRDefault="00DA39DA" w:rsidP="00DA39DA">
      <w:r w:rsidRPr="00BC31E6">
        <w:t xml:space="preserve">Tym samym deklaruję dobrowolnie poddać się rozstrzygnięciom Komisji Etyki Izby Coachingu, w przypadku, gdy pojawią się jakiekolwiek wątpliwości dotyczące zgodności mojego postepowania z Kodeksem. </w:t>
      </w:r>
    </w:p>
    <w:p w14:paraId="7B657670" w14:textId="77777777" w:rsidR="00DA39DA" w:rsidRPr="00BC31E6" w:rsidRDefault="00FB16A0" w:rsidP="00DA39DA">
      <w:r w:rsidRPr="00BC31E6">
        <w:t>Przyjmuję</w:t>
      </w:r>
      <w:r w:rsidR="00DA39DA" w:rsidRPr="00BC31E6">
        <w:t xml:space="preserve"> do wiadomości, że postępowanie niezgodne Kodeksem Etyki może wiązać się z utratą członkostwa przez</w:t>
      </w:r>
      <w:r w:rsidRPr="00BC31E6">
        <w:t xml:space="preserve"> organizację, którą reprezentuję</w:t>
      </w:r>
      <w:r w:rsidR="00DA39DA" w:rsidRPr="00BC31E6">
        <w:t xml:space="preserve"> oraz unieważnienie akredytacji.</w:t>
      </w:r>
    </w:p>
    <w:p w14:paraId="7E7D9E58" w14:textId="77777777" w:rsidR="0054392F" w:rsidRPr="00BC31E6" w:rsidRDefault="0054392F" w:rsidP="0054392F"/>
    <w:p w14:paraId="34309952" w14:textId="77777777" w:rsidR="00DA39DA" w:rsidRPr="00BC31E6" w:rsidRDefault="00DA39DA" w:rsidP="00DA39DA">
      <w:pPr>
        <w:pStyle w:val="Nagwek3"/>
      </w:pPr>
      <w:r w:rsidRPr="00BC31E6">
        <w:t>Superwizja pracy własnej</w:t>
      </w:r>
    </w:p>
    <w:p w14:paraId="4776A24D" w14:textId="77777777" w:rsidR="0054392F" w:rsidRPr="00BC31E6" w:rsidRDefault="00DA39DA" w:rsidP="00DA39DA">
      <w:r w:rsidRPr="00BC31E6">
        <w:t>Jako akredytowany coach Izby Coachingu z</w:t>
      </w:r>
      <w:r w:rsidR="0054392F" w:rsidRPr="00BC31E6">
        <w:t>obowiąz</w:t>
      </w:r>
      <w:r w:rsidRPr="00BC31E6">
        <w:t xml:space="preserve">uję się regularnie </w:t>
      </w:r>
      <w:r w:rsidR="0054392F" w:rsidRPr="00BC31E6">
        <w:t>korzysta</w:t>
      </w:r>
      <w:r w:rsidRPr="00BC31E6">
        <w:t>ć</w:t>
      </w:r>
      <w:r w:rsidR="0054392F" w:rsidRPr="00BC31E6">
        <w:t xml:space="preserve"> z superwizji w wymiarze </w:t>
      </w:r>
      <w:r w:rsidR="00503077">
        <w:t xml:space="preserve">minimum 15 godzin w ciągu 5 lat (rekomendowane </w:t>
      </w:r>
      <w:r w:rsidRPr="00503077">
        <w:t>3 godziny w ciągu roku</w:t>
      </w:r>
      <w:r w:rsidR="00460858" w:rsidRPr="00503077">
        <w:t>)</w:t>
      </w:r>
      <w:r w:rsidRPr="00BC31E6">
        <w:t xml:space="preserve">. Przyjmuję do wiadomości, że </w:t>
      </w:r>
      <w:r w:rsidR="0054392F" w:rsidRPr="00BC31E6">
        <w:t>15 godzin w ciągu kolejnych pięciu lat</w:t>
      </w:r>
      <w:r w:rsidRPr="00BC31E6">
        <w:t xml:space="preserve"> jest warunkiem do przedłużenia akredytacji.</w:t>
      </w:r>
    </w:p>
    <w:p w14:paraId="2D3D30B3" w14:textId="77777777" w:rsidR="00DA39DA" w:rsidRPr="00BC31E6" w:rsidRDefault="00DA39DA" w:rsidP="00DA39DA"/>
    <w:p w14:paraId="1F821CDE" w14:textId="77777777" w:rsidR="00DA39DA" w:rsidRPr="00BC31E6" w:rsidRDefault="003F5772" w:rsidP="003F5772">
      <w:pPr>
        <w:jc w:val="right"/>
      </w:pPr>
      <w:r w:rsidRPr="00BC31E6">
        <w:t>………………………………………………………………………</w:t>
      </w:r>
    </w:p>
    <w:p w14:paraId="5D9A4252" w14:textId="77777777" w:rsidR="003F5772" w:rsidRPr="00BC31E6" w:rsidRDefault="003F5772" w:rsidP="003F5772">
      <w:pPr>
        <w:jc w:val="right"/>
      </w:pPr>
      <w:r w:rsidRPr="00BC31E6">
        <w:t>czytelny podpis</w:t>
      </w:r>
      <w:r w:rsidRPr="00BC31E6">
        <w:tab/>
      </w:r>
      <w:r w:rsidRPr="00BC31E6">
        <w:tab/>
      </w:r>
    </w:p>
    <w:p w14:paraId="01EF1D2F" w14:textId="77777777" w:rsidR="00D133FB" w:rsidRPr="00BC31E6" w:rsidRDefault="00D133FB">
      <w:pPr>
        <w:spacing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caps/>
          <w:color w:val="F39314"/>
          <w:sz w:val="24"/>
          <w:szCs w:val="24"/>
        </w:rPr>
      </w:pPr>
      <w:r w:rsidRPr="00BC31E6">
        <w:br w:type="page"/>
      </w:r>
    </w:p>
    <w:p w14:paraId="51252DB2" w14:textId="77777777" w:rsidR="00FA7141" w:rsidRPr="00BC31E6" w:rsidRDefault="00FA7141" w:rsidP="00FA7141">
      <w:pPr>
        <w:pStyle w:val="Nagwek2"/>
      </w:pPr>
      <w:r w:rsidRPr="00BC31E6">
        <w:lastRenderedPageBreak/>
        <w:t>SPEŁNIENIE KRYTERIÓW AKREDYTACJI</w:t>
      </w:r>
    </w:p>
    <w:p w14:paraId="1A56D949" w14:textId="77777777" w:rsidR="00FA7141" w:rsidRPr="00BC31E6" w:rsidRDefault="00FA7141" w:rsidP="00FA7141">
      <w:pPr>
        <w:pStyle w:val="Nagwek3"/>
      </w:pPr>
      <w:r>
        <w:t xml:space="preserve">1. </w:t>
      </w:r>
      <w:r w:rsidRPr="00BC31E6">
        <w:t>Wykształcenie i doświadczenie zawodowe – 7 lat stażu pracy (wliczając studia wyższe)</w:t>
      </w:r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42"/>
        <w:gridCol w:w="5478"/>
      </w:tblGrid>
      <w:tr w:rsidR="00FA7141" w:rsidRPr="00BC31E6" w14:paraId="6A11604A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tcBorders>
              <w:top w:val="nil"/>
              <w:left w:val="nil"/>
            </w:tcBorders>
            <w:vAlign w:val="bottom"/>
          </w:tcPr>
          <w:p w14:paraId="10DA9446" w14:textId="77777777" w:rsidR="00FA7141" w:rsidRPr="00BC31E6" w:rsidRDefault="00FA7141" w:rsidP="00D95F2F">
            <w:pPr>
              <w:pStyle w:val="Teksttabeli"/>
            </w:pPr>
            <w:r w:rsidRPr="00BC31E6">
              <w:t xml:space="preserve">Wykształcenie </w:t>
            </w:r>
          </w:p>
        </w:tc>
        <w:tc>
          <w:tcPr>
            <w:tcW w:w="5380" w:type="dxa"/>
            <w:tcBorders>
              <w:top w:val="nil"/>
            </w:tcBorders>
            <w:vAlign w:val="bottom"/>
          </w:tcPr>
          <w:p w14:paraId="2C76F13C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574415E" w14:textId="77777777" w:rsidTr="00D95F2F">
        <w:tc>
          <w:tcPr>
            <w:tcW w:w="3969" w:type="dxa"/>
            <w:tcBorders>
              <w:left w:val="nil"/>
            </w:tcBorders>
          </w:tcPr>
          <w:p w14:paraId="37A7DA63" w14:textId="77777777" w:rsidR="00FA7141" w:rsidRPr="00BC31E6" w:rsidRDefault="00FA7141" w:rsidP="00D95F2F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Uzyskany tytuł</w:t>
            </w:r>
          </w:p>
          <w:p w14:paraId="3D71EA32" w14:textId="77777777" w:rsidR="00FA7141" w:rsidRPr="00BC31E6" w:rsidRDefault="00FA7141" w:rsidP="00D95F2F">
            <w:pPr>
              <w:pStyle w:val="Teksttabeli"/>
              <w:spacing w:before="0"/>
            </w:pPr>
            <w:r w:rsidRPr="00BC31E6">
              <w:t>(brak, licencjat, magister, doktor, profesor)</w:t>
            </w:r>
          </w:p>
        </w:tc>
        <w:tc>
          <w:tcPr>
            <w:tcW w:w="5380" w:type="dxa"/>
          </w:tcPr>
          <w:p w14:paraId="56325F06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048386D1" w14:textId="77777777" w:rsidTr="00D95F2F">
        <w:tc>
          <w:tcPr>
            <w:tcW w:w="3969" w:type="dxa"/>
            <w:tcBorders>
              <w:left w:val="nil"/>
            </w:tcBorders>
          </w:tcPr>
          <w:p w14:paraId="37FCAB56" w14:textId="77777777" w:rsidR="00FA7141" w:rsidRPr="00BC31E6" w:rsidRDefault="00FA7141" w:rsidP="00D95F2F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Nazwa uczelni</w:t>
            </w:r>
          </w:p>
          <w:p w14:paraId="7345C334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5380" w:type="dxa"/>
          </w:tcPr>
          <w:p w14:paraId="565E8E3C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31B811C1" w14:textId="77777777" w:rsidTr="00D95F2F">
        <w:tc>
          <w:tcPr>
            <w:tcW w:w="3969" w:type="dxa"/>
            <w:tcBorders>
              <w:left w:val="nil"/>
            </w:tcBorders>
          </w:tcPr>
          <w:p w14:paraId="44D7AC6F" w14:textId="77777777" w:rsidR="00FA7141" w:rsidRPr="00BC31E6" w:rsidRDefault="00FA7141" w:rsidP="00D95F2F">
            <w:pPr>
              <w:pStyle w:val="Teksttabeli"/>
              <w:rPr>
                <w:b/>
              </w:rPr>
            </w:pPr>
            <w:r w:rsidRPr="00BC31E6">
              <w:rPr>
                <w:b/>
              </w:rPr>
              <w:t>Rok ukończenia</w:t>
            </w:r>
          </w:p>
          <w:p w14:paraId="20FEF41F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5380" w:type="dxa"/>
          </w:tcPr>
          <w:p w14:paraId="6FE7FBE9" w14:textId="77777777" w:rsidR="00FA7141" w:rsidRPr="00BC31E6" w:rsidRDefault="00FA7141" w:rsidP="00D95F2F">
            <w:pPr>
              <w:pStyle w:val="Teksttabeli"/>
            </w:pPr>
          </w:p>
        </w:tc>
      </w:tr>
    </w:tbl>
    <w:p w14:paraId="7D8DF98B" w14:textId="77777777" w:rsidR="00FA7141" w:rsidRPr="00BC31E6" w:rsidRDefault="00FA7141" w:rsidP="00FA7141"/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53"/>
        <w:gridCol w:w="3175"/>
        <w:gridCol w:w="1292"/>
      </w:tblGrid>
      <w:tr w:rsidR="00FA7141" w:rsidRPr="00BC31E6" w14:paraId="1A4EB028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2" w:type="dxa"/>
            <w:tcBorders>
              <w:top w:val="nil"/>
              <w:left w:val="nil"/>
            </w:tcBorders>
            <w:vAlign w:val="bottom"/>
          </w:tcPr>
          <w:p w14:paraId="4AAB40EE" w14:textId="77777777" w:rsidR="00FA7141" w:rsidRPr="00BC31E6" w:rsidRDefault="00FA7141" w:rsidP="00D95F2F">
            <w:pPr>
              <w:pStyle w:val="Teksttabeli"/>
            </w:pPr>
            <w:r w:rsidRPr="00BC31E6">
              <w:t xml:space="preserve">Staż pracy </w:t>
            </w:r>
          </w:p>
        </w:tc>
        <w:tc>
          <w:tcPr>
            <w:tcW w:w="3118" w:type="dxa"/>
            <w:tcBorders>
              <w:top w:val="nil"/>
            </w:tcBorders>
          </w:tcPr>
          <w:p w14:paraId="26E6D8FB" w14:textId="77777777" w:rsidR="00FA7141" w:rsidRPr="00BC31E6" w:rsidRDefault="00FA7141" w:rsidP="00D95F2F">
            <w:pPr>
              <w:pStyle w:val="Teksttabeli"/>
              <w:jc w:val="center"/>
              <w:rPr>
                <w:b w:val="0"/>
              </w:rPr>
            </w:pPr>
          </w:p>
        </w:tc>
        <w:tc>
          <w:tcPr>
            <w:tcW w:w="1269" w:type="dxa"/>
            <w:tcBorders>
              <w:top w:val="nil"/>
            </w:tcBorders>
            <w:vAlign w:val="bottom"/>
          </w:tcPr>
          <w:p w14:paraId="011EEBF4" w14:textId="77777777" w:rsidR="00FA7141" w:rsidRPr="00BC31E6" w:rsidRDefault="00FA7141" w:rsidP="00D95F2F">
            <w:pPr>
              <w:pStyle w:val="Teksttabeli"/>
              <w:jc w:val="center"/>
              <w:rPr>
                <w:b w:val="0"/>
              </w:rPr>
            </w:pPr>
          </w:p>
        </w:tc>
      </w:tr>
      <w:tr w:rsidR="00FA7141" w:rsidRPr="00BC31E6" w14:paraId="2174DC8D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2" w:type="dxa"/>
            <w:tcBorders>
              <w:top w:val="nil"/>
              <w:left w:val="nil"/>
            </w:tcBorders>
            <w:vAlign w:val="bottom"/>
          </w:tcPr>
          <w:p w14:paraId="57C8B111" w14:textId="77777777" w:rsidR="00FA7141" w:rsidRPr="00BC31E6" w:rsidRDefault="00FA7141" w:rsidP="00D95F2F">
            <w:pPr>
              <w:pStyle w:val="Teksttabeli"/>
            </w:pPr>
            <w:r w:rsidRPr="00BC31E6">
              <w:rPr>
                <w:b w:val="0"/>
              </w:rPr>
              <w:t>Nazwa i adres miejsca pracy</w:t>
            </w:r>
          </w:p>
        </w:tc>
        <w:tc>
          <w:tcPr>
            <w:tcW w:w="3118" w:type="dxa"/>
            <w:tcBorders>
              <w:top w:val="nil"/>
            </w:tcBorders>
          </w:tcPr>
          <w:p w14:paraId="493DC9E8" w14:textId="77777777" w:rsidR="00FA7141" w:rsidRPr="00BC31E6" w:rsidRDefault="00FA7141" w:rsidP="00D95F2F">
            <w:pPr>
              <w:pStyle w:val="Teksttabeli"/>
              <w:jc w:val="center"/>
              <w:rPr>
                <w:b w:val="0"/>
              </w:rPr>
            </w:pPr>
            <w:r w:rsidRPr="00BC31E6">
              <w:rPr>
                <w:b w:val="0"/>
              </w:rPr>
              <w:t>okres zatrudnienia (od – do)</w:t>
            </w:r>
          </w:p>
        </w:tc>
        <w:tc>
          <w:tcPr>
            <w:tcW w:w="1269" w:type="dxa"/>
            <w:tcBorders>
              <w:top w:val="nil"/>
            </w:tcBorders>
            <w:vAlign w:val="bottom"/>
          </w:tcPr>
          <w:p w14:paraId="62779AA7" w14:textId="77777777" w:rsidR="00FA7141" w:rsidRPr="00BC31E6" w:rsidRDefault="00FA7141" w:rsidP="00D95F2F">
            <w:pPr>
              <w:pStyle w:val="Teksttabeli"/>
              <w:jc w:val="center"/>
              <w:rPr>
                <w:b w:val="0"/>
              </w:rPr>
            </w:pPr>
            <w:r w:rsidRPr="00BC31E6">
              <w:rPr>
                <w:b w:val="0"/>
              </w:rPr>
              <w:t>lata pracy</w:t>
            </w:r>
          </w:p>
        </w:tc>
      </w:tr>
      <w:tr w:rsidR="00FA7141" w:rsidRPr="00BC31E6" w14:paraId="3DABCBA3" w14:textId="77777777" w:rsidTr="00D95F2F">
        <w:tc>
          <w:tcPr>
            <w:tcW w:w="4962" w:type="dxa"/>
            <w:tcBorders>
              <w:left w:val="nil"/>
            </w:tcBorders>
          </w:tcPr>
          <w:p w14:paraId="1B3DC592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  <w:p w14:paraId="2BD13C4B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  <w:p w14:paraId="1502E350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3118" w:type="dxa"/>
          </w:tcPr>
          <w:p w14:paraId="2AD7344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69" w:type="dxa"/>
          </w:tcPr>
          <w:p w14:paraId="1CFD54D2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49D2A847" w14:textId="77777777" w:rsidTr="00D95F2F">
        <w:tc>
          <w:tcPr>
            <w:tcW w:w="4962" w:type="dxa"/>
            <w:tcBorders>
              <w:left w:val="nil"/>
            </w:tcBorders>
          </w:tcPr>
          <w:p w14:paraId="02B013C5" w14:textId="77777777" w:rsidR="00FA7141" w:rsidRPr="00BC31E6" w:rsidRDefault="00FA7141" w:rsidP="00D95F2F">
            <w:pPr>
              <w:pStyle w:val="Teksttabeli"/>
              <w:spacing w:before="0"/>
            </w:pPr>
          </w:p>
          <w:p w14:paraId="37F32118" w14:textId="77777777" w:rsidR="00FA7141" w:rsidRPr="00BC31E6" w:rsidRDefault="00FA7141" w:rsidP="00D95F2F">
            <w:pPr>
              <w:pStyle w:val="Teksttabeli"/>
              <w:spacing w:before="0"/>
            </w:pPr>
          </w:p>
          <w:p w14:paraId="054955DD" w14:textId="77777777" w:rsidR="00FA7141" w:rsidRPr="00BC31E6" w:rsidRDefault="00FA7141" w:rsidP="00D95F2F">
            <w:pPr>
              <w:pStyle w:val="Teksttabeli"/>
              <w:spacing w:before="0"/>
            </w:pPr>
          </w:p>
        </w:tc>
        <w:tc>
          <w:tcPr>
            <w:tcW w:w="3118" w:type="dxa"/>
          </w:tcPr>
          <w:p w14:paraId="696FB5F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69" w:type="dxa"/>
          </w:tcPr>
          <w:p w14:paraId="7DA54EF2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5684525E" w14:textId="77777777" w:rsidTr="00D95F2F">
        <w:tc>
          <w:tcPr>
            <w:tcW w:w="4962" w:type="dxa"/>
            <w:tcBorders>
              <w:left w:val="nil"/>
            </w:tcBorders>
          </w:tcPr>
          <w:p w14:paraId="318E8A21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  <w:p w14:paraId="4455E1C4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  <w:p w14:paraId="2DC2E483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3118" w:type="dxa"/>
          </w:tcPr>
          <w:p w14:paraId="28C533E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69" w:type="dxa"/>
          </w:tcPr>
          <w:p w14:paraId="30661019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6F01997" w14:textId="77777777" w:rsidTr="00D95F2F">
        <w:tc>
          <w:tcPr>
            <w:tcW w:w="4962" w:type="dxa"/>
            <w:tcBorders>
              <w:left w:val="nil"/>
            </w:tcBorders>
          </w:tcPr>
          <w:p w14:paraId="2D58BE56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  <w:p w14:paraId="408AA915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3118" w:type="dxa"/>
          </w:tcPr>
          <w:p w14:paraId="22855B2E" w14:textId="77777777" w:rsidR="00FA7141" w:rsidRPr="00BC31E6" w:rsidRDefault="00FA7141" w:rsidP="00D95F2F">
            <w:pPr>
              <w:pStyle w:val="Teksttabeli"/>
              <w:spacing w:before="0"/>
              <w:jc w:val="right"/>
            </w:pPr>
            <w:r w:rsidRPr="00BC31E6">
              <w:t>wyższe magisterskie - min. 2 lata</w:t>
            </w:r>
          </w:p>
          <w:p w14:paraId="7107B14D" w14:textId="77777777" w:rsidR="00FA7141" w:rsidRPr="00BC31E6" w:rsidRDefault="00FA7141" w:rsidP="00D95F2F">
            <w:pPr>
              <w:pStyle w:val="Teksttabeli"/>
              <w:spacing w:before="0"/>
              <w:jc w:val="right"/>
            </w:pPr>
            <w:r w:rsidRPr="00BC31E6">
              <w:t>wyższe licencjackie - min. 4 lata</w:t>
            </w:r>
          </w:p>
          <w:p w14:paraId="4F29BCA6" w14:textId="77777777" w:rsidR="00FA7141" w:rsidRPr="00BC31E6" w:rsidRDefault="00FA7141" w:rsidP="00D95F2F">
            <w:pPr>
              <w:pStyle w:val="Teksttabeli"/>
              <w:spacing w:before="0"/>
              <w:jc w:val="right"/>
            </w:pPr>
            <w:r w:rsidRPr="00BC31E6">
              <w:t>średnie - min. 7 lat</w:t>
            </w:r>
          </w:p>
          <w:p w14:paraId="0F3718E1" w14:textId="77777777" w:rsidR="00FA7141" w:rsidRPr="00BC31E6" w:rsidRDefault="00FA7141" w:rsidP="00D95F2F">
            <w:pPr>
              <w:pStyle w:val="Teksttabeli"/>
              <w:jc w:val="right"/>
              <w:rPr>
                <w:b/>
              </w:rPr>
            </w:pPr>
            <w:r w:rsidRPr="00BC31E6">
              <w:rPr>
                <w:b/>
              </w:rPr>
              <w:t>Łącznie:</w:t>
            </w:r>
            <w:r w:rsidRPr="00BC31E6">
              <w:t xml:space="preserve"> </w:t>
            </w:r>
          </w:p>
        </w:tc>
        <w:tc>
          <w:tcPr>
            <w:tcW w:w="1269" w:type="dxa"/>
          </w:tcPr>
          <w:p w14:paraId="4FC22AC8" w14:textId="77777777" w:rsidR="00FA7141" w:rsidRPr="00BC31E6" w:rsidRDefault="00FA7141" w:rsidP="00D95F2F">
            <w:pPr>
              <w:pStyle w:val="Teksttabeli"/>
            </w:pPr>
          </w:p>
        </w:tc>
      </w:tr>
    </w:tbl>
    <w:p w14:paraId="24129504" w14:textId="77777777" w:rsidR="00FA7141" w:rsidRPr="00BC31E6" w:rsidRDefault="00FA7141" w:rsidP="00FA7141">
      <w:pPr>
        <w:ind w:left="0"/>
        <w:rPr>
          <w:i/>
          <w:sz w:val="20"/>
        </w:rPr>
      </w:pPr>
      <w:r w:rsidRPr="00BC31E6">
        <w:rPr>
          <w:i/>
          <w:sz w:val="20"/>
        </w:rPr>
        <w:t>Dokumenty potwierdzające wykształcenie oraz okresy zatrudnienia zostaną udostępnione do wglądu na wezwanie Komisji Akredytacyjnej Izby Coachingu.</w:t>
      </w:r>
    </w:p>
    <w:p w14:paraId="77EB8827" w14:textId="77777777" w:rsidR="00FA7141" w:rsidRPr="00BC31E6" w:rsidRDefault="00FA7141" w:rsidP="00FA7141">
      <w:pPr>
        <w:pStyle w:val="Nagwek3"/>
      </w:pPr>
    </w:p>
    <w:p w14:paraId="21D327DF" w14:textId="77777777" w:rsidR="00FA7141" w:rsidRPr="00BC31E6" w:rsidRDefault="00FA7141" w:rsidP="00FA7141">
      <w:pPr>
        <w:pStyle w:val="Nagwek3"/>
      </w:pPr>
      <w:r>
        <w:t xml:space="preserve">2. </w:t>
      </w:r>
      <w:r w:rsidRPr="00BC31E6">
        <w:t>Proces kształcenia – 125 godzin szkolenia</w:t>
      </w:r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632"/>
        <w:gridCol w:w="1732"/>
        <w:gridCol w:w="1732"/>
        <w:gridCol w:w="1437"/>
      </w:tblGrid>
      <w:tr w:rsidR="00FA7141" w:rsidRPr="00BC31E6" w14:paraId="0B9B0F05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  <w:tcBorders>
              <w:top w:val="nil"/>
              <w:left w:val="nil"/>
            </w:tcBorders>
            <w:vAlign w:val="bottom"/>
          </w:tcPr>
          <w:p w14:paraId="3CAD5879" w14:textId="77777777" w:rsidR="00FA7141" w:rsidRPr="00BC31E6" w:rsidRDefault="00FA7141" w:rsidP="00D95F2F">
            <w:pPr>
              <w:pStyle w:val="Teksttabeli"/>
            </w:pPr>
            <w:r w:rsidRPr="00BC31E6">
              <w:t>Proces kształcenia</w:t>
            </w:r>
          </w:p>
        </w:tc>
        <w:tc>
          <w:tcPr>
            <w:tcW w:w="2585" w:type="dxa"/>
            <w:tcBorders>
              <w:top w:val="nil"/>
            </w:tcBorders>
            <w:vAlign w:val="bottom"/>
          </w:tcPr>
          <w:p w14:paraId="6127F83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  <w:tcBorders>
              <w:top w:val="nil"/>
            </w:tcBorders>
          </w:tcPr>
          <w:p w14:paraId="556A432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  <w:tcBorders>
              <w:top w:val="nil"/>
            </w:tcBorders>
          </w:tcPr>
          <w:p w14:paraId="689EFB9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411" w:type="dxa"/>
            <w:tcBorders>
              <w:top w:val="nil"/>
            </w:tcBorders>
          </w:tcPr>
          <w:p w14:paraId="3626DA8C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406670DF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  <w:tcBorders>
              <w:top w:val="nil"/>
              <w:left w:val="nil"/>
            </w:tcBorders>
            <w:vAlign w:val="bottom"/>
          </w:tcPr>
          <w:p w14:paraId="569BE458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Nazwa organizatora</w:t>
            </w:r>
          </w:p>
        </w:tc>
        <w:tc>
          <w:tcPr>
            <w:tcW w:w="2585" w:type="dxa"/>
            <w:tcBorders>
              <w:top w:val="nil"/>
            </w:tcBorders>
            <w:vAlign w:val="bottom"/>
          </w:tcPr>
          <w:p w14:paraId="3593E048" w14:textId="77777777" w:rsidR="00FA7141" w:rsidRPr="00BC31E6" w:rsidRDefault="00FA7141" w:rsidP="00D95F2F">
            <w:pPr>
              <w:pStyle w:val="Teksttabeli"/>
            </w:pPr>
            <w:r w:rsidRPr="00BC31E6">
              <w:rPr>
                <w:b w:val="0"/>
              </w:rPr>
              <w:t>Nazwa</w:t>
            </w:r>
            <w:r w:rsidRPr="00BC31E6">
              <w:t xml:space="preserve"> </w:t>
            </w:r>
            <w:r w:rsidRPr="00BC31E6">
              <w:rPr>
                <w:b w:val="0"/>
              </w:rPr>
              <w:t>programu</w:t>
            </w:r>
          </w:p>
        </w:tc>
        <w:tc>
          <w:tcPr>
            <w:tcW w:w="1701" w:type="dxa"/>
            <w:tcBorders>
              <w:top w:val="nil"/>
            </w:tcBorders>
          </w:tcPr>
          <w:p w14:paraId="050FFB9B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rozpoczęcia</w:t>
            </w:r>
          </w:p>
        </w:tc>
        <w:tc>
          <w:tcPr>
            <w:tcW w:w="1701" w:type="dxa"/>
            <w:tcBorders>
              <w:top w:val="nil"/>
            </w:tcBorders>
          </w:tcPr>
          <w:p w14:paraId="51342DCB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ukończenia</w:t>
            </w:r>
          </w:p>
        </w:tc>
        <w:tc>
          <w:tcPr>
            <w:tcW w:w="1411" w:type="dxa"/>
            <w:tcBorders>
              <w:top w:val="nil"/>
            </w:tcBorders>
          </w:tcPr>
          <w:p w14:paraId="59CD9F55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Liczba godzin</w:t>
            </w:r>
          </w:p>
        </w:tc>
      </w:tr>
      <w:tr w:rsidR="00FA7141" w:rsidRPr="00BC31E6" w14:paraId="6B5B3AF0" w14:textId="77777777" w:rsidTr="00D95F2F">
        <w:tc>
          <w:tcPr>
            <w:tcW w:w="1951" w:type="dxa"/>
            <w:tcBorders>
              <w:left w:val="nil"/>
            </w:tcBorders>
          </w:tcPr>
          <w:p w14:paraId="3504F18E" w14:textId="77777777" w:rsidR="00FA7141" w:rsidRPr="00BC31E6" w:rsidRDefault="00FA7141" w:rsidP="00D95F2F">
            <w:pPr>
              <w:pStyle w:val="Teksttabeli"/>
              <w:spacing w:before="0"/>
            </w:pPr>
          </w:p>
        </w:tc>
        <w:tc>
          <w:tcPr>
            <w:tcW w:w="2585" w:type="dxa"/>
          </w:tcPr>
          <w:p w14:paraId="19B3A68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1C098ADA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35208AF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411" w:type="dxa"/>
          </w:tcPr>
          <w:p w14:paraId="3C7EE670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430A26A" w14:textId="77777777" w:rsidTr="00D95F2F">
        <w:tc>
          <w:tcPr>
            <w:tcW w:w="1951" w:type="dxa"/>
            <w:tcBorders>
              <w:left w:val="nil"/>
            </w:tcBorders>
          </w:tcPr>
          <w:p w14:paraId="25F10ABE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85" w:type="dxa"/>
          </w:tcPr>
          <w:p w14:paraId="2B35D0C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4A96124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7A48981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411" w:type="dxa"/>
          </w:tcPr>
          <w:p w14:paraId="4DFFAA2F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52E66BD4" w14:textId="77777777" w:rsidTr="00D95F2F">
        <w:tc>
          <w:tcPr>
            <w:tcW w:w="1951" w:type="dxa"/>
            <w:tcBorders>
              <w:left w:val="nil"/>
            </w:tcBorders>
          </w:tcPr>
          <w:p w14:paraId="38D3B871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85" w:type="dxa"/>
          </w:tcPr>
          <w:p w14:paraId="2D578B2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1282820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701" w:type="dxa"/>
          </w:tcPr>
          <w:p w14:paraId="33C23F9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411" w:type="dxa"/>
          </w:tcPr>
          <w:p w14:paraId="3E0EA540" w14:textId="77777777" w:rsidR="00FA7141" w:rsidRPr="00BC31E6" w:rsidRDefault="00FA7141" w:rsidP="00D95F2F">
            <w:pPr>
              <w:pStyle w:val="Teksttabeli"/>
            </w:pPr>
          </w:p>
        </w:tc>
      </w:tr>
    </w:tbl>
    <w:p w14:paraId="6CC38D36" w14:textId="77777777" w:rsidR="00FA7141" w:rsidRPr="00BC31E6" w:rsidRDefault="00FA7141" w:rsidP="00FA7141">
      <w:pPr>
        <w:ind w:left="0"/>
      </w:pPr>
      <w:r>
        <w:rPr>
          <w:i/>
          <w:sz w:val="20"/>
        </w:rPr>
        <w:t>P</w:t>
      </w:r>
      <w:r w:rsidRPr="00BC31E6">
        <w:rPr>
          <w:i/>
          <w:sz w:val="20"/>
        </w:rPr>
        <w:t>owyż</w:t>
      </w:r>
      <w:r>
        <w:rPr>
          <w:i/>
          <w:sz w:val="20"/>
        </w:rPr>
        <w:t>sze</w:t>
      </w:r>
      <w:r w:rsidRPr="00BC31E6">
        <w:rPr>
          <w:i/>
          <w:sz w:val="20"/>
        </w:rPr>
        <w:t xml:space="preserve"> programy obejmowały minimum (80% ze 125) 100 godzin zegarowych bezpośredniej interakcji uczestnika, minimum 60 godzin zegarowych zrealizowane jest w ramach jednego jednolitego programu kształcenia oraz minimum 70% procesu kształcenia miało charakter praktycznych ćwiczeń</w:t>
      </w:r>
    </w:p>
    <w:p w14:paraId="250D51B8" w14:textId="77777777" w:rsidR="00FA7141" w:rsidRPr="00BC31E6" w:rsidRDefault="00FA7141" w:rsidP="00FA7141">
      <w:pPr>
        <w:spacing w:after="0"/>
        <w:ind w:left="0"/>
        <w:rPr>
          <w:i/>
          <w:sz w:val="20"/>
        </w:rPr>
      </w:pPr>
      <w:r w:rsidRPr="00BC31E6">
        <w:rPr>
          <w:i/>
          <w:sz w:val="20"/>
        </w:rPr>
        <w:t>W załączeniu:</w:t>
      </w:r>
    </w:p>
    <w:p w14:paraId="0B04D87D" w14:textId="77777777" w:rsidR="00FA7141" w:rsidRPr="00BC31E6" w:rsidRDefault="00FA7141" w:rsidP="00FA7141">
      <w:pPr>
        <w:spacing w:after="0"/>
        <w:ind w:left="0"/>
        <w:rPr>
          <w:i/>
          <w:sz w:val="20"/>
        </w:rPr>
      </w:pPr>
      <w:r w:rsidRPr="00BC31E6">
        <w:rPr>
          <w:i/>
          <w:sz w:val="20"/>
        </w:rPr>
        <w:t>- kopia zaświadczeń, certyfikatów lub dyplomów ukończenia kursu.</w:t>
      </w:r>
    </w:p>
    <w:p w14:paraId="53F1E250" w14:textId="77777777" w:rsidR="00FA7141" w:rsidRPr="00BC31E6" w:rsidRDefault="00FA7141" w:rsidP="00FA7141">
      <w:pPr>
        <w:spacing w:after="0"/>
        <w:ind w:left="0"/>
        <w:rPr>
          <w:i/>
          <w:sz w:val="20"/>
        </w:rPr>
      </w:pPr>
      <w:r w:rsidRPr="00BC31E6">
        <w:rPr>
          <w:i/>
          <w:sz w:val="20"/>
        </w:rPr>
        <w:t>- kopia programu kursu zawierający: temat, liczbę godzin oraz nazwiska osób prowadzących – dotyczy wyłącznie kursów nieakredytowanych</w:t>
      </w:r>
    </w:p>
    <w:p w14:paraId="01840C08" w14:textId="77777777" w:rsidR="00FA7141" w:rsidRPr="00BC31E6" w:rsidRDefault="00FA7141" w:rsidP="00FA7141">
      <w:pPr>
        <w:ind w:left="0"/>
        <w:rPr>
          <w:i/>
          <w:sz w:val="20"/>
        </w:rPr>
      </w:pPr>
      <w:r w:rsidRPr="00BC31E6">
        <w:rPr>
          <w:i/>
          <w:sz w:val="20"/>
        </w:rPr>
        <w:t>Materiały uczestnika szkolenia zostaną udostępnione do wglądu na wezwanie Komisji Akredytacyjnej Izby Coachingu.</w:t>
      </w:r>
    </w:p>
    <w:p w14:paraId="41CE30C6" w14:textId="77777777" w:rsidR="00FA7141" w:rsidRPr="00BC31E6" w:rsidRDefault="00FA7141" w:rsidP="00FA7141">
      <w:pPr>
        <w:pStyle w:val="Nagwek3"/>
      </w:pPr>
      <w:r>
        <w:lastRenderedPageBreak/>
        <w:t xml:space="preserve">3. </w:t>
      </w:r>
      <w:r w:rsidRPr="00BC31E6">
        <w:t>Doświadczenie w roli coacha – 90 godzin coachingu indywidulanego</w:t>
      </w:r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9"/>
        <w:gridCol w:w="2598"/>
        <w:gridCol w:w="1299"/>
        <w:gridCol w:w="1299"/>
        <w:gridCol w:w="866"/>
        <w:gridCol w:w="859"/>
      </w:tblGrid>
      <w:tr w:rsidR="00FA7141" w:rsidRPr="00BC31E6" w14:paraId="2DAABD9C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14:paraId="1E31F9AB" w14:textId="77777777" w:rsidR="00FA7141" w:rsidRPr="00BC31E6" w:rsidRDefault="00FA7141" w:rsidP="00D95F2F">
            <w:pPr>
              <w:pStyle w:val="Teksttabeli"/>
            </w:pPr>
            <w:r w:rsidRPr="00BC31E6">
              <w:t>Doświadczenie</w:t>
            </w:r>
          </w:p>
        </w:tc>
        <w:tc>
          <w:tcPr>
            <w:tcW w:w="2551" w:type="dxa"/>
            <w:tcBorders>
              <w:top w:val="nil"/>
            </w:tcBorders>
          </w:tcPr>
          <w:p w14:paraId="7E43DCF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  <w:tcBorders>
              <w:top w:val="nil"/>
            </w:tcBorders>
          </w:tcPr>
          <w:p w14:paraId="0C814415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  <w:tcBorders>
              <w:top w:val="nil"/>
            </w:tcBorders>
          </w:tcPr>
          <w:p w14:paraId="561D846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  <w:tcBorders>
              <w:top w:val="nil"/>
            </w:tcBorders>
          </w:tcPr>
          <w:p w14:paraId="456DA57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  <w:tcBorders>
              <w:top w:val="nil"/>
            </w:tcBorders>
          </w:tcPr>
          <w:p w14:paraId="1A724AC2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0D767734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14:paraId="0A38C7F1" w14:textId="77777777" w:rsidR="00FA7141" w:rsidRPr="00BC31E6" w:rsidRDefault="00FA7141" w:rsidP="00D95F2F">
            <w:pPr>
              <w:pStyle w:val="Teksttabeli"/>
              <w:rPr>
                <w:bCs w:val="0"/>
              </w:rPr>
            </w:pPr>
            <w:r w:rsidRPr="00BC31E6">
              <w:rPr>
                <w:b w:val="0"/>
              </w:rPr>
              <w:t>Klient</w:t>
            </w:r>
            <w:r w:rsidRPr="00BC31E6">
              <w:rPr>
                <w:b w:val="0"/>
              </w:rPr>
              <w:br/>
              <w:t xml:space="preserve">imię i nazwisko </w:t>
            </w:r>
          </w:p>
        </w:tc>
        <w:tc>
          <w:tcPr>
            <w:tcW w:w="2551" w:type="dxa"/>
            <w:tcBorders>
              <w:top w:val="nil"/>
            </w:tcBorders>
          </w:tcPr>
          <w:p w14:paraId="3F5B19DB" w14:textId="77777777" w:rsidR="00FA7141" w:rsidRPr="00BC31E6" w:rsidRDefault="00FA7141" w:rsidP="00D95F2F">
            <w:pPr>
              <w:pStyle w:val="Teksttabeli"/>
              <w:rPr>
                <w:bCs w:val="0"/>
              </w:rPr>
            </w:pPr>
            <w:r w:rsidRPr="00BC31E6">
              <w:rPr>
                <w:b w:val="0"/>
              </w:rPr>
              <w:t>Kontakt</w:t>
            </w:r>
            <w:r w:rsidRPr="00BC31E6">
              <w:rPr>
                <w:bCs w:val="0"/>
              </w:rPr>
              <w:br/>
            </w:r>
            <w:r w:rsidRPr="00BC31E6">
              <w:rPr>
                <w:b w:val="0"/>
              </w:rPr>
              <w:t>(adres email)</w:t>
            </w:r>
          </w:p>
        </w:tc>
        <w:tc>
          <w:tcPr>
            <w:tcW w:w="1276" w:type="dxa"/>
            <w:tcBorders>
              <w:top w:val="nil"/>
            </w:tcBorders>
          </w:tcPr>
          <w:p w14:paraId="24FBADF8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rozpoczęcia</w:t>
            </w:r>
          </w:p>
        </w:tc>
        <w:tc>
          <w:tcPr>
            <w:tcW w:w="1276" w:type="dxa"/>
            <w:tcBorders>
              <w:top w:val="nil"/>
            </w:tcBorders>
          </w:tcPr>
          <w:p w14:paraId="664DBA8A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ukończenia</w:t>
            </w:r>
          </w:p>
        </w:tc>
        <w:tc>
          <w:tcPr>
            <w:tcW w:w="850" w:type="dxa"/>
            <w:tcBorders>
              <w:top w:val="nil"/>
            </w:tcBorders>
          </w:tcPr>
          <w:p w14:paraId="4EFA29DB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Liczba godzin</w:t>
            </w:r>
          </w:p>
        </w:tc>
        <w:tc>
          <w:tcPr>
            <w:tcW w:w="844" w:type="dxa"/>
            <w:tcBorders>
              <w:top w:val="nil"/>
            </w:tcBorders>
          </w:tcPr>
          <w:p w14:paraId="6E249BB6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Liczba sesji</w:t>
            </w:r>
          </w:p>
        </w:tc>
      </w:tr>
      <w:tr w:rsidR="00FA7141" w:rsidRPr="00BC31E6" w14:paraId="7438D011" w14:textId="77777777" w:rsidTr="00D95F2F">
        <w:tc>
          <w:tcPr>
            <w:tcW w:w="2552" w:type="dxa"/>
            <w:tcBorders>
              <w:left w:val="nil"/>
            </w:tcBorders>
          </w:tcPr>
          <w:p w14:paraId="14C7B087" w14:textId="77777777" w:rsidR="00FA7141" w:rsidRPr="00BC31E6" w:rsidRDefault="00FA7141" w:rsidP="00D95F2F">
            <w:pPr>
              <w:pStyle w:val="Teksttabeli"/>
              <w:spacing w:before="0"/>
            </w:pPr>
          </w:p>
        </w:tc>
        <w:tc>
          <w:tcPr>
            <w:tcW w:w="2551" w:type="dxa"/>
          </w:tcPr>
          <w:p w14:paraId="4BCBEC15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692CAE94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7232528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0F9430E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4324C225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5E79D9D4" w14:textId="77777777" w:rsidTr="00D95F2F">
        <w:tc>
          <w:tcPr>
            <w:tcW w:w="2552" w:type="dxa"/>
            <w:tcBorders>
              <w:left w:val="nil"/>
            </w:tcBorders>
          </w:tcPr>
          <w:p w14:paraId="42931915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20360CAD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54911EB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5E54327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5F20CCD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085FCE4B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705DD0F8" w14:textId="77777777" w:rsidTr="00D95F2F">
        <w:tc>
          <w:tcPr>
            <w:tcW w:w="2552" w:type="dxa"/>
            <w:tcBorders>
              <w:left w:val="nil"/>
            </w:tcBorders>
          </w:tcPr>
          <w:p w14:paraId="03A677E8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2452A34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114D88EC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668A81D3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6AA36F6A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1AF627B3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09B12F66" w14:textId="77777777" w:rsidTr="00D95F2F">
        <w:tc>
          <w:tcPr>
            <w:tcW w:w="2552" w:type="dxa"/>
            <w:tcBorders>
              <w:left w:val="nil"/>
            </w:tcBorders>
          </w:tcPr>
          <w:p w14:paraId="5A26BD38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1B35E264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7D3AD005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544B4AC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67806A9D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4486FD53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74E62973" w14:textId="77777777" w:rsidTr="00D95F2F">
        <w:tc>
          <w:tcPr>
            <w:tcW w:w="2552" w:type="dxa"/>
            <w:tcBorders>
              <w:left w:val="nil"/>
            </w:tcBorders>
          </w:tcPr>
          <w:p w14:paraId="6D741227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18E9418E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784A0E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61DA03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7998908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6CEDABD6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26485603" w14:textId="77777777" w:rsidTr="00D95F2F">
        <w:tc>
          <w:tcPr>
            <w:tcW w:w="2552" w:type="dxa"/>
            <w:tcBorders>
              <w:left w:val="nil"/>
            </w:tcBorders>
          </w:tcPr>
          <w:p w14:paraId="3CD11298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3BC327C3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8D935D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FF23B7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1AE001F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1EB87AB6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7126299E" w14:textId="77777777" w:rsidTr="00D95F2F">
        <w:tc>
          <w:tcPr>
            <w:tcW w:w="2552" w:type="dxa"/>
            <w:tcBorders>
              <w:left w:val="nil"/>
            </w:tcBorders>
          </w:tcPr>
          <w:p w14:paraId="401865EA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030A9E0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95D01C1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10191E1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2EA3FBB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63FCB7DB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3D0B4584" w14:textId="77777777" w:rsidTr="00D95F2F">
        <w:tc>
          <w:tcPr>
            <w:tcW w:w="2552" w:type="dxa"/>
            <w:tcBorders>
              <w:left w:val="nil"/>
            </w:tcBorders>
          </w:tcPr>
          <w:p w14:paraId="6017832A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010FCA5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55D2042E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74F748BA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4DAE0214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27929282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23D3E206" w14:textId="77777777" w:rsidTr="00D95F2F">
        <w:tc>
          <w:tcPr>
            <w:tcW w:w="2552" w:type="dxa"/>
            <w:tcBorders>
              <w:left w:val="nil"/>
            </w:tcBorders>
          </w:tcPr>
          <w:p w14:paraId="7476ACF2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07D5B18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2C0789CA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383DE1C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390A54A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5C5E2C3C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0E18803" w14:textId="77777777" w:rsidTr="00D95F2F">
        <w:tc>
          <w:tcPr>
            <w:tcW w:w="2552" w:type="dxa"/>
            <w:tcBorders>
              <w:left w:val="nil"/>
            </w:tcBorders>
          </w:tcPr>
          <w:p w14:paraId="1292CD0F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24D179DD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133CDCB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20EC329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205EC4F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6EB640D1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301178B3" w14:textId="77777777" w:rsidTr="00D95F2F">
        <w:tc>
          <w:tcPr>
            <w:tcW w:w="2552" w:type="dxa"/>
            <w:tcBorders>
              <w:left w:val="nil"/>
            </w:tcBorders>
          </w:tcPr>
          <w:p w14:paraId="472BBF1E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744FCE8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34B392D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68164FE6" w14:textId="77777777" w:rsidR="00FA7141" w:rsidRPr="00BC31E6" w:rsidRDefault="00FA7141" w:rsidP="00D95F2F">
            <w:pPr>
              <w:pStyle w:val="Teksttabeli"/>
              <w:jc w:val="right"/>
            </w:pPr>
            <w:r w:rsidRPr="00BC31E6">
              <w:t>RAZEM:</w:t>
            </w:r>
          </w:p>
        </w:tc>
        <w:tc>
          <w:tcPr>
            <w:tcW w:w="850" w:type="dxa"/>
          </w:tcPr>
          <w:p w14:paraId="3B04110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260F3282" w14:textId="77777777" w:rsidR="00FA7141" w:rsidRPr="00BC31E6" w:rsidRDefault="00FA7141" w:rsidP="00D95F2F">
            <w:pPr>
              <w:pStyle w:val="Teksttabeli"/>
            </w:pPr>
          </w:p>
        </w:tc>
      </w:tr>
    </w:tbl>
    <w:p w14:paraId="29502BD8" w14:textId="77777777" w:rsidR="00FA7141" w:rsidRPr="00BC31E6" w:rsidRDefault="00FA7141" w:rsidP="00FA7141">
      <w:pPr>
        <w:ind w:left="0"/>
        <w:rPr>
          <w:i/>
          <w:sz w:val="20"/>
        </w:rPr>
      </w:pPr>
      <w:r w:rsidRPr="00BC31E6">
        <w:rPr>
          <w:i/>
          <w:sz w:val="20"/>
        </w:rPr>
        <w:t>Klienci wyrazili zgodę na podanie ich danych na potrzeby procesu akredytacji i są gotowi potwierdzić powyższe dane Komisji Akredytacyjnej Izby Coachingu.</w:t>
      </w:r>
    </w:p>
    <w:p w14:paraId="03AEB585" w14:textId="77777777" w:rsidR="00FA7141" w:rsidRPr="00BC31E6" w:rsidRDefault="00FA7141" w:rsidP="00FA7141">
      <w:pPr>
        <w:ind w:left="0"/>
      </w:pPr>
    </w:p>
    <w:p w14:paraId="60765DB2" w14:textId="77777777" w:rsidR="00FA7141" w:rsidRPr="00BC31E6" w:rsidRDefault="00FA7141" w:rsidP="00FA7141">
      <w:pPr>
        <w:pStyle w:val="Nagwek3"/>
      </w:pPr>
      <w:r>
        <w:t xml:space="preserve">4. </w:t>
      </w:r>
      <w:r w:rsidRPr="00BC31E6">
        <w:t>Superwizja pracy własnej w roli coacha – 15 godzin superwizji</w:t>
      </w:r>
    </w:p>
    <w:tbl>
      <w:tblPr>
        <w:tblStyle w:val="Tabelasiatki1jasnaakcent21"/>
        <w:tblW w:w="498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0"/>
        <w:gridCol w:w="2690"/>
        <w:gridCol w:w="934"/>
        <w:gridCol w:w="1475"/>
        <w:gridCol w:w="1559"/>
      </w:tblGrid>
      <w:tr w:rsidR="003E57B7" w:rsidRPr="00B552E1" w14:paraId="705573B7" w14:textId="77777777" w:rsidTr="001C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  <w:tcBorders>
              <w:top w:val="nil"/>
              <w:left w:val="nil"/>
            </w:tcBorders>
            <w:vAlign w:val="bottom"/>
          </w:tcPr>
          <w:p w14:paraId="20FDAAF5" w14:textId="77777777" w:rsidR="003E57B7" w:rsidRPr="00B552E1" w:rsidRDefault="003E57B7" w:rsidP="001C6B4E">
            <w:pPr>
              <w:pStyle w:val="Teksttabeli"/>
            </w:pPr>
            <w:r w:rsidRPr="00B552E1">
              <w:t>Superwizja</w:t>
            </w:r>
          </w:p>
        </w:tc>
        <w:tc>
          <w:tcPr>
            <w:tcW w:w="2694" w:type="dxa"/>
            <w:tcBorders>
              <w:top w:val="nil"/>
            </w:tcBorders>
          </w:tcPr>
          <w:p w14:paraId="3E944AAD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  <w:tcBorders>
              <w:top w:val="nil"/>
            </w:tcBorders>
          </w:tcPr>
          <w:p w14:paraId="5A01A83C" w14:textId="77777777" w:rsidR="003E57B7" w:rsidRPr="00B552E1" w:rsidRDefault="003E57B7" w:rsidP="001C6B4E">
            <w:pPr>
              <w:pStyle w:val="Teksttabeli"/>
              <w:jc w:val="center"/>
            </w:pPr>
          </w:p>
        </w:tc>
        <w:tc>
          <w:tcPr>
            <w:tcW w:w="3035" w:type="dxa"/>
            <w:gridSpan w:val="2"/>
            <w:tcBorders>
              <w:top w:val="nil"/>
            </w:tcBorders>
          </w:tcPr>
          <w:p w14:paraId="0C9FFA64" w14:textId="77777777" w:rsidR="003E57B7" w:rsidRPr="00B552E1" w:rsidRDefault="003E57B7" w:rsidP="001C6B4E">
            <w:pPr>
              <w:pStyle w:val="Teksttabeli"/>
              <w:jc w:val="center"/>
            </w:pPr>
            <w:r w:rsidRPr="00B552E1">
              <w:t>Liczba godzin</w:t>
            </w:r>
          </w:p>
        </w:tc>
      </w:tr>
      <w:tr w:rsidR="003E57B7" w:rsidRPr="00B552E1" w14:paraId="5FAEA710" w14:textId="77777777" w:rsidTr="001C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  <w:tcBorders>
              <w:top w:val="nil"/>
              <w:left w:val="nil"/>
            </w:tcBorders>
            <w:vAlign w:val="bottom"/>
          </w:tcPr>
          <w:p w14:paraId="194525D3" w14:textId="77777777" w:rsidR="003E57B7" w:rsidRPr="00B552E1" w:rsidRDefault="003E57B7" w:rsidP="001C6B4E">
            <w:pPr>
              <w:pStyle w:val="Teksttabeli"/>
              <w:rPr>
                <w:bCs w:val="0"/>
              </w:rPr>
            </w:pPr>
            <w:r w:rsidRPr="00B552E1">
              <w:rPr>
                <w:b w:val="0"/>
              </w:rPr>
              <w:t>Superwizor</w:t>
            </w:r>
            <w:r w:rsidRPr="00B552E1">
              <w:rPr>
                <w:b w:val="0"/>
              </w:rPr>
              <w:br/>
              <w:t xml:space="preserve">imię i nazwisko </w:t>
            </w:r>
          </w:p>
        </w:tc>
        <w:tc>
          <w:tcPr>
            <w:tcW w:w="2694" w:type="dxa"/>
            <w:tcBorders>
              <w:top w:val="nil"/>
            </w:tcBorders>
          </w:tcPr>
          <w:p w14:paraId="0CC8CA53" w14:textId="77777777" w:rsidR="003E57B7" w:rsidRPr="00B552E1" w:rsidRDefault="003E57B7" w:rsidP="001C6B4E">
            <w:pPr>
              <w:pStyle w:val="Teksttabeli"/>
              <w:rPr>
                <w:bCs w:val="0"/>
              </w:rPr>
            </w:pPr>
            <w:r w:rsidRPr="00B552E1">
              <w:rPr>
                <w:b w:val="0"/>
              </w:rPr>
              <w:t>Kontakt</w:t>
            </w:r>
            <w:r w:rsidRPr="00B552E1">
              <w:rPr>
                <w:bCs w:val="0"/>
              </w:rPr>
              <w:br/>
            </w:r>
            <w:r w:rsidRPr="00B552E1">
              <w:rPr>
                <w:b w:val="0"/>
              </w:rPr>
              <w:t>(adres email)</w:t>
            </w:r>
          </w:p>
        </w:tc>
        <w:tc>
          <w:tcPr>
            <w:tcW w:w="934" w:type="dxa"/>
            <w:tcBorders>
              <w:top w:val="nil"/>
            </w:tcBorders>
          </w:tcPr>
          <w:p w14:paraId="0E068E40" w14:textId="77777777" w:rsidR="003E57B7" w:rsidRPr="00B552E1" w:rsidRDefault="003E57B7" w:rsidP="001C6B4E">
            <w:pPr>
              <w:pStyle w:val="Teksttabeli"/>
            </w:pPr>
            <w:r w:rsidRPr="00B552E1">
              <w:rPr>
                <w:b w:val="0"/>
              </w:rPr>
              <w:t>Data</w:t>
            </w:r>
          </w:p>
        </w:tc>
        <w:tc>
          <w:tcPr>
            <w:tcW w:w="1475" w:type="dxa"/>
            <w:tcBorders>
              <w:top w:val="nil"/>
            </w:tcBorders>
          </w:tcPr>
          <w:p w14:paraId="2C8BD44A" w14:textId="77777777" w:rsidR="003E57B7" w:rsidRPr="00B552E1" w:rsidRDefault="003E57B7" w:rsidP="001C6B4E">
            <w:pPr>
              <w:pStyle w:val="Teksttabeli"/>
              <w:rPr>
                <w:b w:val="0"/>
              </w:rPr>
            </w:pPr>
            <w:r w:rsidRPr="00B552E1">
              <w:rPr>
                <w:b w:val="0"/>
              </w:rPr>
              <w:t>Indywidualna</w:t>
            </w:r>
          </w:p>
        </w:tc>
        <w:tc>
          <w:tcPr>
            <w:tcW w:w="1560" w:type="dxa"/>
            <w:tcBorders>
              <w:top w:val="nil"/>
            </w:tcBorders>
          </w:tcPr>
          <w:p w14:paraId="0B5BE6B7" w14:textId="77777777" w:rsidR="003E57B7" w:rsidRPr="00B552E1" w:rsidRDefault="003E57B7" w:rsidP="001C6B4E">
            <w:pPr>
              <w:pStyle w:val="Teksttabeli"/>
              <w:rPr>
                <w:b w:val="0"/>
              </w:rPr>
            </w:pPr>
            <w:r w:rsidRPr="00B552E1">
              <w:rPr>
                <w:b w:val="0"/>
              </w:rPr>
              <w:t>Grupowa</w:t>
            </w:r>
          </w:p>
        </w:tc>
      </w:tr>
      <w:tr w:rsidR="003E57B7" w:rsidRPr="00B552E1" w14:paraId="520D06F6" w14:textId="77777777" w:rsidTr="001C6B4E">
        <w:tc>
          <w:tcPr>
            <w:tcW w:w="2835" w:type="dxa"/>
            <w:tcBorders>
              <w:left w:val="nil"/>
            </w:tcBorders>
          </w:tcPr>
          <w:p w14:paraId="4A4BED93" w14:textId="77777777" w:rsidR="003E57B7" w:rsidRPr="00B552E1" w:rsidRDefault="003E57B7" w:rsidP="001C6B4E">
            <w:pPr>
              <w:pStyle w:val="Teksttabeli"/>
              <w:spacing w:before="0"/>
            </w:pPr>
          </w:p>
        </w:tc>
        <w:tc>
          <w:tcPr>
            <w:tcW w:w="2694" w:type="dxa"/>
          </w:tcPr>
          <w:p w14:paraId="5DE5F54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5A0036B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554080C5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60" w:type="dxa"/>
          </w:tcPr>
          <w:p w14:paraId="2698E16E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7812D5DC" w14:textId="77777777" w:rsidTr="001C6B4E">
        <w:tc>
          <w:tcPr>
            <w:tcW w:w="2835" w:type="dxa"/>
            <w:tcBorders>
              <w:left w:val="nil"/>
            </w:tcBorders>
          </w:tcPr>
          <w:p w14:paraId="58D0E894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94" w:type="dxa"/>
          </w:tcPr>
          <w:p w14:paraId="61774E1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38FC4191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406C36C3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60" w:type="dxa"/>
          </w:tcPr>
          <w:p w14:paraId="127D9D93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256CACE6" w14:textId="77777777" w:rsidTr="001C6B4E">
        <w:tc>
          <w:tcPr>
            <w:tcW w:w="2835" w:type="dxa"/>
            <w:tcBorders>
              <w:left w:val="nil"/>
            </w:tcBorders>
          </w:tcPr>
          <w:p w14:paraId="05A34160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94" w:type="dxa"/>
          </w:tcPr>
          <w:p w14:paraId="630FBB71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6D96C766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4C6C7CB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60" w:type="dxa"/>
          </w:tcPr>
          <w:p w14:paraId="78F9E254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7BC1EC39" w14:textId="77777777" w:rsidTr="001C6B4E">
        <w:tc>
          <w:tcPr>
            <w:tcW w:w="2835" w:type="dxa"/>
            <w:tcBorders>
              <w:left w:val="nil"/>
            </w:tcBorders>
          </w:tcPr>
          <w:p w14:paraId="5531BB1C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94" w:type="dxa"/>
          </w:tcPr>
          <w:p w14:paraId="6FE40CE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1AD074D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4A1FB52C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60" w:type="dxa"/>
          </w:tcPr>
          <w:p w14:paraId="3D763AFE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15BFC513" w14:textId="77777777" w:rsidTr="001C6B4E">
        <w:tc>
          <w:tcPr>
            <w:tcW w:w="2835" w:type="dxa"/>
            <w:tcBorders>
              <w:left w:val="nil"/>
            </w:tcBorders>
          </w:tcPr>
          <w:p w14:paraId="5990519F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94" w:type="dxa"/>
          </w:tcPr>
          <w:p w14:paraId="109837FA" w14:textId="77777777" w:rsidR="003E57B7" w:rsidRPr="00B552E1" w:rsidRDefault="003E57B7" w:rsidP="001C6B4E">
            <w:pPr>
              <w:pStyle w:val="Teksttabeli"/>
              <w:jc w:val="right"/>
            </w:pPr>
          </w:p>
        </w:tc>
        <w:tc>
          <w:tcPr>
            <w:tcW w:w="934" w:type="dxa"/>
          </w:tcPr>
          <w:p w14:paraId="3AA824EC" w14:textId="77777777" w:rsidR="003E57B7" w:rsidRPr="00B552E1" w:rsidRDefault="003E57B7" w:rsidP="001C6B4E">
            <w:pPr>
              <w:pStyle w:val="Teksttabeli"/>
              <w:jc w:val="right"/>
            </w:pPr>
            <w:r w:rsidRPr="00870CD9">
              <w:t>RAZEM:</w:t>
            </w:r>
          </w:p>
        </w:tc>
        <w:tc>
          <w:tcPr>
            <w:tcW w:w="1475" w:type="dxa"/>
          </w:tcPr>
          <w:p w14:paraId="5F9D46ED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60" w:type="dxa"/>
          </w:tcPr>
          <w:p w14:paraId="2FB6E018" w14:textId="77777777" w:rsidR="003E57B7" w:rsidRPr="00B552E1" w:rsidRDefault="003E57B7" w:rsidP="001C6B4E">
            <w:pPr>
              <w:pStyle w:val="Teksttabeli"/>
              <w:jc w:val="right"/>
            </w:pPr>
          </w:p>
        </w:tc>
      </w:tr>
    </w:tbl>
    <w:p w14:paraId="78F820E6" w14:textId="77777777" w:rsidR="003E57B7" w:rsidRDefault="003E57B7" w:rsidP="003E57B7">
      <w:pPr>
        <w:ind w:left="0"/>
        <w:rPr>
          <w:i/>
          <w:sz w:val="20"/>
        </w:rPr>
      </w:pPr>
      <w:r w:rsidRPr="00B552E1">
        <w:rPr>
          <w:i/>
          <w:sz w:val="20"/>
        </w:rPr>
        <w:t xml:space="preserve">W załączeniu zaświadczenia potwierdzające udział w superwizji coachingu indywidualnej lub grupowej w wymiarze minimum 15 godzin </w:t>
      </w:r>
      <w:r w:rsidRPr="00B552E1">
        <w:t xml:space="preserve">zegarowych, w tym mogą być </w:t>
      </w:r>
      <w:proofErr w:type="spellStart"/>
      <w:r w:rsidRPr="00B552E1">
        <w:t>superwizje</w:t>
      </w:r>
      <w:proofErr w:type="spellEnd"/>
      <w:r w:rsidRPr="00B552E1">
        <w:t xml:space="preserve"> uczestniczące</w:t>
      </w:r>
      <w:r w:rsidRPr="00B552E1">
        <w:rPr>
          <w:i/>
          <w:sz w:val="20"/>
        </w:rPr>
        <w:t>.</w:t>
      </w:r>
    </w:p>
    <w:tbl>
      <w:tblPr>
        <w:tblStyle w:val="Tabelasiatki1jasnaakcent21"/>
        <w:tblW w:w="498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1"/>
        <w:gridCol w:w="2689"/>
        <w:gridCol w:w="934"/>
        <w:gridCol w:w="1475"/>
        <w:gridCol w:w="1559"/>
      </w:tblGrid>
      <w:tr w:rsidR="003E57B7" w:rsidRPr="00B552E1" w14:paraId="77A2FC9C" w14:textId="77777777" w:rsidTr="001C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1" w:type="dxa"/>
            <w:tcBorders>
              <w:top w:val="nil"/>
              <w:left w:val="nil"/>
            </w:tcBorders>
            <w:vAlign w:val="bottom"/>
          </w:tcPr>
          <w:p w14:paraId="6212FDD4" w14:textId="77777777" w:rsidR="003E57B7" w:rsidRPr="00B552E1" w:rsidRDefault="003E57B7" w:rsidP="001C6B4E">
            <w:pPr>
              <w:pStyle w:val="Teksttabeli"/>
            </w:pPr>
            <w:r w:rsidRPr="00B552E1">
              <w:t>Superwizja</w:t>
            </w:r>
            <w:r>
              <w:t xml:space="preserve"> </w:t>
            </w:r>
            <w:r w:rsidRPr="00B552E1">
              <w:t>uczestnicząca</w:t>
            </w:r>
          </w:p>
        </w:tc>
        <w:tc>
          <w:tcPr>
            <w:tcW w:w="2689" w:type="dxa"/>
            <w:tcBorders>
              <w:top w:val="nil"/>
            </w:tcBorders>
          </w:tcPr>
          <w:p w14:paraId="0DA0ABF9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  <w:tcBorders>
              <w:top w:val="nil"/>
            </w:tcBorders>
          </w:tcPr>
          <w:p w14:paraId="67F22FE5" w14:textId="77777777" w:rsidR="003E57B7" w:rsidRPr="00B552E1" w:rsidRDefault="003E57B7" w:rsidP="001C6B4E">
            <w:pPr>
              <w:pStyle w:val="Teksttabeli"/>
              <w:jc w:val="center"/>
            </w:pPr>
          </w:p>
        </w:tc>
        <w:tc>
          <w:tcPr>
            <w:tcW w:w="3034" w:type="dxa"/>
            <w:gridSpan w:val="2"/>
            <w:tcBorders>
              <w:top w:val="nil"/>
            </w:tcBorders>
          </w:tcPr>
          <w:p w14:paraId="5124461F" w14:textId="77777777" w:rsidR="003E57B7" w:rsidRPr="00B552E1" w:rsidRDefault="003E57B7" w:rsidP="001C6B4E">
            <w:pPr>
              <w:pStyle w:val="Teksttabeli"/>
              <w:jc w:val="center"/>
            </w:pPr>
            <w:r w:rsidRPr="00B552E1">
              <w:t>Liczba godzin</w:t>
            </w:r>
          </w:p>
        </w:tc>
      </w:tr>
      <w:tr w:rsidR="003E57B7" w:rsidRPr="00B552E1" w14:paraId="2E4B8721" w14:textId="77777777" w:rsidTr="001C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1" w:type="dxa"/>
            <w:tcBorders>
              <w:top w:val="nil"/>
              <w:left w:val="nil"/>
            </w:tcBorders>
            <w:vAlign w:val="bottom"/>
          </w:tcPr>
          <w:p w14:paraId="42C1D559" w14:textId="77777777" w:rsidR="003E57B7" w:rsidRPr="00B552E1" w:rsidRDefault="003E57B7" w:rsidP="001C6B4E">
            <w:pPr>
              <w:pStyle w:val="Teksttabeli"/>
              <w:rPr>
                <w:bCs w:val="0"/>
              </w:rPr>
            </w:pPr>
            <w:r w:rsidRPr="00B552E1">
              <w:rPr>
                <w:b w:val="0"/>
              </w:rPr>
              <w:t>Superwizor</w:t>
            </w:r>
            <w:r w:rsidRPr="00B552E1">
              <w:rPr>
                <w:b w:val="0"/>
              </w:rPr>
              <w:br/>
              <w:t xml:space="preserve">imię i nazwisko </w:t>
            </w:r>
          </w:p>
        </w:tc>
        <w:tc>
          <w:tcPr>
            <w:tcW w:w="2689" w:type="dxa"/>
            <w:tcBorders>
              <w:top w:val="nil"/>
            </w:tcBorders>
          </w:tcPr>
          <w:p w14:paraId="212287BB" w14:textId="77777777" w:rsidR="003E57B7" w:rsidRPr="00B552E1" w:rsidRDefault="003E57B7" w:rsidP="001C6B4E">
            <w:pPr>
              <w:pStyle w:val="Teksttabeli"/>
              <w:rPr>
                <w:bCs w:val="0"/>
              </w:rPr>
            </w:pPr>
            <w:r w:rsidRPr="00B552E1">
              <w:rPr>
                <w:b w:val="0"/>
              </w:rPr>
              <w:t>Kontakt</w:t>
            </w:r>
            <w:r w:rsidRPr="00B552E1">
              <w:rPr>
                <w:bCs w:val="0"/>
              </w:rPr>
              <w:br/>
            </w:r>
            <w:r w:rsidRPr="00B552E1">
              <w:rPr>
                <w:b w:val="0"/>
              </w:rPr>
              <w:t>(adres email)</w:t>
            </w:r>
          </w:p>
        </w:tc>
        <w:tc>
          <w:tcPr>
            <w:tcW w:w="934" w:type="dxa"/>
            <w:tcBorders>
              <w:top w:val="nil"/>
            </w:tcBorders>
          </w:tcPr>
          <w:p w14:paraId="44BDE6F4" w14:textId="77777777" w:rsidR="003E57B7" w:rsidRPr="00B552E1" w:rsidRDefault="003E57B7" w:rsidP="001C6B4E">
            <w:pPr>
              <w:pStyle w:val="Teksttabeli"/>
            </w:pPr>
            <w:r w:rsidRPr="00B552E1">
              <w:rPr>
                <w:b w:val="0"/>
              </w:rPr>
              <w:t>Data</w:t>
            </w:r>
          </w:p>
        </w:tc>
        <w:tc>
          <w:tcPr>
            <w:tcW w:w="1475" w:type="dxa"/>
            <w:tcBorders>
              <w:top w:val="nil"/>
            </w:tcBorders>
          </w:tcPr>
          <w:p w14:paraId="4451E632" w14:textId="77777777" w:rsidR="003E57B7" w:rsidRPr="00B552E1" w:rsidRDefault="003E57B7" w:rsidP="001C6B4E">
            <w:pPr>
              <w:pStyle w:val="Teksttabeli"/>
              <w:rPr>
                <w:b w:val="0"/>
              </w:rPr>
            </w:pPr>
            <w:r w:rsidRPr="00B552E1">
              <w:rPr>
                <w:b w:val="0"/>
              </w:rPr>
              <w:t>Indywidualna</w:t>
            </w:r>
          </w:p>
        </w:tc>
        <w:tc>
          <w:tcPr>
            <w:tcW w:w="1559" w:type="dxa"/>
            <w:tcBorders>
              <w:top w:val="nil"/>
            </w:tcBorders>
          </w:tcPr>
          <w:p w14:paraId="14F8F7EA" w14:textId="77777777" w:rsidR="003E57B7" w:rsidRPr="00B552E1" w:rsidRDefault="003E57B7" w:rsidP="001C6B4E">
            <w:pPr>
              <w:pStyle w:val="Teksttabeli"/>
              <w:rPr>
                <w:b w:val="0"/>
              </w:rPr>
            </w:pPr>
            <w:r w:rsidRPr="00B552E1">
              <w:rPr>
                <w:b w:val="0"/>
              </w:rPr>
              <w:t>Grupowa</w:t>
            </w:r>
          </w:p>
        </w:tc>
      </w:tr>
      <w:tr w:rsidR="003E57B7" w:rsidRPr="00B552E1" w14:paraId="1E7AAAFC" w14:textId="77777777" w:rsidTr="001C6B4E">
        <w:tc>
          <w:tcPr>
            <w:tcW w:w="2831" w:type="dxa"/>
            <w:tcBorders>
              <w:left w:val="nil"/>
            </w:tcBorders>
          </w:tcPr>
          <w:p w14:paraId="228BBC88" w14:textId="77777777" w:rsidR="003E57B7" w:rsidRPr="00B552E1" w:rsidRDefault="003E57B7" w:rsidP="001C6B4E">
            <w:pPr>
              <w:pStyle w:val="Teksttabeli"/>
              <w:spacing w:before="0"/>
            </w:pPr>
          </w:p>
        </w:tc>
        <w:tc>
          <w:tcPr>
            <w:tcW w:w="2689" w:type="dxa"/>
          </w:tcPr>
          <w:p w14:paraId="65CC6214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6CDB8DB4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3DD81692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59" w:type="dxa"/>
          </w:tcPr>
          <w:p w14:paraId="25E6B356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6FE2CA8D" w14:textId="77777777" w:rsidTr="001C6B4E">
        <w:tc>
          <w:tcPr>
            <w:tcW w:w="2831" w:type="dxa"/>
            <w:tcBorders>
              <w:left w:val="nil"/>
            </w:tcBorders>
          </w:tcPr>
          <w:p w14:paraId="62FE36A0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89" w:type="dxa"/>
          </w:tcPr>
          <w:p w14:paraId="4D8270FD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20358416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4019023B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59" w:type="dxa"/>
          </w:tcPr>
          <w:p w14:paraId="1A775ACA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3DFED096" w14:textId="77777777" w:rsidTr="001C6B4E">
        <w:tc>
          <w:tcPr>
            <w:tcW w:w="2831" w:type="dxa"/>
            <w:tcBorders>
              <w:left w:val="nil"/>
            </w:tcBorders>
          </w:tcPr>
          <w:p w14:paraId="6A8174E3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89" w:type="dxa"/>
          </w:tcPr>
          <w:p w14:paraId="036E1770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934" w:type="dxa"/>
          </w:tcPr>
          <w:p w14:paraId="3185D78A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475" w:type="dxa"/>
          </w:tcPr>
          <w:p w14:paraId="76AA9748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59" w:type="dxa"/>
          </w:tcPr>
          <w:p w14:paraId="097A904F" w14:textId="77777777" w:rsidR="003E57B7" w:rsidRPr="00B552E1" w:rsidRDefault="003E57B7" w:rsidP="001C6B4E">
            <w:pPr>
              <w:pStyle w:val="Teksttabeli"/>
            </w:pPr>
          </w:p>
        </w:tc>
      </w:tr>
      <w:tr w:rsidR="003E57B7" w:rsidRPr="00B552E1" w14:paraId="79482312" w14:textId="77777777" w:rsidTr="001C6B4E">
        <w:tc>
          <w:tcPr>
            <w:tcW w:w="2831" w:type="dxa"/>
            <w:tcBorders>
              <w:left w:val="nil"/>
            </w:tcBorders>
          </w:tcPr>
          <w:p w14:paraId="7394D292" w14:textId="77777777" w:rsidR="003E57B7" w:rsidRPr="00B552E1" w:rsidRDefault="003E57B7" w:rsidP="001C6B4E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689" w:type="dxa"/>
          </w:tcPr>
          <w:p w14:paraId="2F5F2134" w14:textId="77777777" w:rsidR="003E57B7" w:rsidRPr="00B552E1" w:rsidRDefault="003E57B7" w:rsidP="001C6B4E">
            <w:pPr>
              <w:pStyle w:val="Teksttabeli"/>
              <w:jc w:val="right"/>
            </w:pPr>
          </w:p>
        </w:tc>
        <w:tc>
          <w:tcPr>
            <w:tcW w:w="934" w:type="dxa"/>
          </w:tcPr>
          <w:p w14:paraId="6F898C99" w14:textId="77777777" w:rsidR="003E57B7" w:rsidRPr="00B552E1" w:rsidRDefault="003E57B7" w:rsidP="001C6B4E">
            <w:pPr>
              <w:pStyle w:val="Teksttabeli"/>
              <w:jc w:val="right"/>
            </w:pPr>
            <w:r w:rsidRPr="00870CD9">
              <w:t>RAZEM:</w:t>
            </w:r>
          </w:p>
        </w:tc>
        <w:tc>
          <w:tcPr>
            <w:tcW w:w="1475" w:type="dxa"/>
          </w:tcPr>
          <w:p w14:paraId="0AE3B914" w14:textId="77777777" w:rsidR="003E57B7" w:rsidRPr="00B552E1" w:rsidRDefault="003E57B7" w:rsidP="001C6B4E">
            <w:pPr>
              <w:pStyle w:val="Teksttabeli"/>
            </w:pPr>
          </w:p>
        </w:tc>
        <w:tc>
          <w:tcPr>
            <w:tcW w:w="1559" w:type="dxa"/>
          </w:tcPr>
          <w:p w14:paraId="5D3FF288" w14:textId="77777777" w:rsidR="003E57B7" w:rsidRPr="00B552E1" w:rsidRDefault="003E57B7" w:rsidP="001C6B4E">
            <w:pPr>
              <w:pStyle w:val="Teksttabeli"/>
              <w:jc w:val="right"/>
            </w:pPr>
          </w:p>
        </w:tc>
      </w:tr>
    </w:tbl>
    <w:p w14:paraId="08AAF718" w14:textId="0161F17B" w:rsidR="00FA7141" w:rsidRDefault="00FA7141" w:rsidP="00FA7141">
      <w:pPr>
        <w:ind w:left="0"/>
        <w:rPr>
          <w:i/>
          <w:sz w:val="20"/>
        </w:rPr>
      </w:pPr>
      <w:r w:rsidRPr="00BC31E6">
        <w:rPr>
          <w:i/>
          <w:sz w:val="20"/>
        </w:rPr>
        <w:lastRenderedPageBreak/>
        <w:t xml:space="preserve">W załączeniu </w:t>
      </w:r>
      <w:r>
        <w:rPr>
          <w:i/>
          <w:sz w:val="20"/>
        </w:rPr>
        <w:t xml:space="preserve">dwie </w:t>
      </w:r>
      <w:r w:rsidRPr="00BC31E6">
        <w:rPr>
          <w:i/>
          <w:sz w:val="20"/>
        </w:rPr>
        <w:t>rekomendacj</w:t>
      </w:r>
      <w:r>
        <w:rPr>
          <w:i/>
          <w:sz w:val="20"/>
        </w:rPr>
        <w:t>e</w:t>
      </w:r>
      <w:r w:rsidRPr="00BC31E6">
        <w:rPr>
          <w:i/>
          <w:sz w:val="20"/>
        </w:rPr>
        <w:t xml:space="preserve"> od Superwizor</w:t>
      </w:r>
      <w:r>
        <w:rPr>
          <w:i/>
          <w:sz w:val="20"/>
        </w:rPr>
        <w:t>ów</w:t>
      </w:r>
      <w:r w:rsidRPr="00BC31E6">
        <w:rPr>
          <w:i/>
          <w:sz w:val="20"/>
        </w:rPr>
        <w:t xml:space="preserve"> Izby Coachingu, któr</w:t>
      </w:r>
      <w:r>
        <w:rPr>
          <w:i/>
          <w:sz w:val="20"/>
        </w:rPr>
        <w:t>z</w:t>
      </w:r>
      <w:r w:rsidRPr="00BC31E6">
        <w:rPr>
          <w:i/>
          <w:sz w:val="20"/>
        </w:rPr>
        <w:t>y nie b</w:t>
      </w:r>
      <w:r>
        <w:rPr>
          <w:i/>
          <w:sz w:val="20"/>
        </w:rPr>
        <w:t>rali</w:t>
      </w:r>
      <w:r w:rsidRPr="00BC31E6">
        <w:rPr>
          <w:i/>
          <w:sz w:val="20"/>
        </w:rPr>
        <w:t xml:space="preserve"> udziału w programie szkolenia coacha, na podstawie superwizji uczestniczących</w:t>
      </w:r>
      <w:r w:rsidR="0007119D">
        <w:rPr>
          <w:i/>
          <w:sz w:val="20"/>
        </w:rPr>
        <w:t xml:space="preserve"> </w:t>
      </w:r>
      <w:r w:rsidR="0007119D" w:rsidRPr="0007119D">
        <w:rPr>
          <w:i/>
          <w:sz w:val="20"/>
        </w:rPr>
        <w:t>i minimum jedno zaświadczenie o superwizji uczestniczącej od innego superwizora</w:t>
      </w:r>
      <w:r w:rsidRPr="00BC31E6">
        <w:rPr>
          <w:i/>
          <w:sz w:val="20"/>
        </w:rPr>
        <w:t>.</w:t>
      </w:r>
    </w:p>
    <w:p w14:paraId="21D612CF" w14:textId="77777777" w:rsidR="00FA7141" w:rsidRPr="00BC31E6" w:rsidRDefault="00FA7141" w:rsidP="00FA7141">
      <w:pPr>
        <w:ind w:left="0"/>
        <w:rPr>
          <w:i/>
          <w:sz w:val="20"/>
        </w:rPr>
      </w:pPr>
    </w:p>
    <w:p w14:paraId="2C9C66CB" w14:textId="77777777" w:rsidR="00FA7141" w:rsidRPr="00BC31E6" w:rsidRDefault="00FA7141" w:rsidP="00FA7141">
      <w:pPr>
        <w:pStyle w:val="Nagwek3"/>
      </w:pPr>
      <w:r>
        <w:t xml:space="preserve">5. </w:t>
      </w:r>
      <w:r w:rsidRPr="00BC31E6">
        <w:t>Własny proces coachingowy – 6 godzin (minimum 3 sesje w procesie) własnego coachingu indywidulanego</w:t>
      </w:r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9"/>
        <w:gridCol w:w="2598"/>
        <w:gridCol w:w="1299"/>
        <w:gridCol w:w="1299"/>
        <w:gridCol w:w="866"/>
        <w:gridCol w:w="859"/>
      </w:tblGrid>
      <w:tr w:rsidR="00FA7141" w:rsidRPr="00BC31E6" w14:paraId="20F13E04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14:paraId="07203A30" w14:textId="77777777" w:rsidR="00FA7141" w:rsidRPr="00BC31E6" w:rsidRDefault="00FA7141" w:rsidP="00D95F2F">
            <w:pPr>
              <w:pStyle w:val="Teksttabeli"/>
            </w:pPr>
            <w:r w:rsidRPr="00BC31E6">
              <w:t>Proces coachingu</w:t>
            </w:r>
          </w:p>
        </w:tc>
        <w:tc>
          <w:tcPr>
            <w:tcW w:w="2551" w:type="dxa"/>
            <w:tcBorders>
              <w:top w:val="nil"/>
            </w:tcBorders>
          </w:tcPr>
          <w:p w14:paraId="7A64FF01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  <w:tcBorders>
              <w:top w:val="nil"/>
            </w:tcBorders>
          </w:tcPr>
          <w:p w14:paraId="0F97B2B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  <w:tcBorders>
              <w:top w:val="nil"/>
            </w:tcBorders>
          </w:tcPr>
          <w:p w14:paraId="49AFD8F1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  <w:tcBorders>
              <w:top w:val="nil"/>
            </w:tcBorders>
          </w:tcPr>
          <w:p w14:paraId="7A2273C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  <w:tcBorders>
              <w:top w:val="nil"/>
            </w:tcBorders>
          </w:tcPr>
          <w:p w14:paraId="16C1B95F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A15E579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14:paraId="61E4E463" w14:textId="77777777" w:rsidR="00FA7141" w:rsidRPr="00BC31E6" w:rsidRDefault="00FA7141" w:rsidP="00D95F2F">
            <w:pPr>
              <w:pStyle w:val="Teksttabeli"/>
              <w:rPr>
                <w:bCs w:val="0"/>
              </w:rPr>
            </w:pPr>
            <w:r w:rsidRPr="00BC31E6">
              <w:rPr>
                <w:b w:val="0"/>
              </w:rPr>
              <w:t>Coach</w:t>
            </w:r>
            <w:r w:rsidRPr="00BC31E6">
              <w:rPr>
                <w:b w:val="0"/>
              </w:rPr>
              <w:br/>
              <w:t xml:space="preserve">imię i nazwisko </w:t>
            </w:r>
          </w:p>
        </w:tc>
        <w:tc>
          <w:tcPr>
            <w:tcW w:w="2551" w:type="dxa"/>
            <w:tcBorders>
              <w:top w:val="nil"/>
            </w:tcBorders>
          </w:tcPr>
          <w:p w14:paraId="251A8800" w14:textId="77777777" w:rsidR="00FA7141" w:rsidRPr="00BC31E6" w:rsidRDefault="00FA7141" w:rsidP="00D95F2F">
            <w:pPr>
              <w:pStyle w:val="Teksttabeli"/>
              <w:rPr>
                <w:bCs w:val="0"/>
              </w:rPr>
            </w:pPr>
            <w:r w:rsidRPr="00BC31E6">
              <w:rPr>
                <w:b w:val="0"/>
              </w:rPr>
              <w:t>Kontakt</w:t>
            </w:r>
            <w:r w:rsidRPr="00BC31E6">
              <w:rPr>
                <w:bCs w:val="0"/>
              </w:rPr>
              <w:br/>
            </w:r>
            <w:r w:rsidRPr="00BC31E6">
              <w:rPr>
                <w:b w:val="0"/>
              </w:rPr>
              <w:t>(adres email)</w:t>
            </w:r>
          </w:p>
        </w:tc>
        <w:tc>
          <w:tcPr>
            <w:tcW w:w="1276" w:type="dxa"/>
            <w:tcBorders>
              <w:top w:val="nil"/>
            </w:tcBorders>
          </w:tcPr>
          <w:p w14:paraId="05E04045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rozpoczęcia</w:t>
            </w:r>
          </w:p>
        </w:tc>
        <w:tc>
          <w:tcPr>
            <w:tcW w:w="1276" w:type="dxa"/>
            <w:tcBorders>
              <w:top w:val="nil"/>
            </w:tcBorders>
          </w:tcPr>
          <w:p w14:paraId="070E497F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Data ukończenia</w:t>
            </w:r>
          </w:p>
        </w:tc>
        <w:tc>
          <w:tcPr>
            <w:tcW w:w="850" w:type="dxa"/>
            <w:tcBorders>
              <w:top w:val="nil"/>
            </w:tcBorders>
          </w:tcPr>
          <w:p w14:paraId="4A2649FA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Liczba godzin</w:t>
            </w:r>
          </w:p>
        </w:tc>
        <w:tc>
          <w:tcPr>
            <w:tcW w:w="844" w:type="dxa"/>
            <w:tcBorders>
              <w:top w:val="nil"/>
            </w:tcBorders>
          </w:tcPr>
          <w:p w14:paraId="39F0E88B" w14:textId="77777777" w:rsidR="00FA7141" w:rsidRPr="00BC31E6" w:rsidRDefault="00FA7141" w:rsidP="00D95F2F">
            <w:pPr>
              <w:pStyle w:val="Teksttabeli"/>
              <w:rPr>
                <w:b w:val="0"/>
              </w:rPr>
            </w:pPr>
            <w:r w:rsidRPr="00BC31E6">
              <w:rPr>
                <w:b w:val="0"/>
              </w:rPr>
              <w:t>Liczba sesji</w:t>
            </w:r>
          </w:p>
        </w:tc>
      </w:tr>
      <w:tr w:rsidR="00FA7141" w:rsidRPr="00BC31E6" w14:paraId="4CFAF0C3" w14:textId="77777777" w:rsidTr="00D95F2F">
        <w:tc>
          <w:tcPr>
            <w:tcW w:w="2552" w:type="dxa"/>
            <w:tcBorders>
              <w:left w:val="nil"/>
            </w:tcBorders>
          </w:tcPr>
          <w:p w14:paraId="65115003" w14:textId="77777777" w:rsidR="00FA7141" w:rsidRPr="00BC31E6" w:rsidRDefault="00FA7141" w:rsidP="00D95F2F">
            <w:pPr>
              <w:pStyle w:val="Teksttabeli"/>
              <w:spacing w:before="0"/>
            </w:pPr>
          </w:p>
        </w:tc>
        <w:tc>
          <w:tcPr>
            <w:tcW w:w="2551" w:type="dxa"/>
          </w:tcPr>
          <w:p w14:paraId="643762F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3BDDBDA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4C1BAE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572B5CAC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358F13E4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43A24462" w14:textId="77777777" w:rsidTr="00D95F2F">
        <w:tc>
          <w:tcPr>
            <w:tcW w:w="2552" w:type="dxa"/>
            <w:tcBorders>
              <w:left w:val="nil"/>
            </w:tcBorders>
          </w:tcPr>
          <w:p w14:paraId="51F347FF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7D1DF5B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0167BBBB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0399B76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3B1D7BF4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752911F1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4EC6F43B" w14:textId="77777777" w:rsidTr="00D95F2F">
        <w:tc>
          <w:tcPr>
            <w:tcW w:w="2552" w:type="dxa"/>
            <w:tcBorders>
              <w:left w:val="nil"/>
            </w:tcBorders>
          </w:tcPr>
          <w:p w14:paraId="43264AEE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2F155272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6008ABEA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7B81B4E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7CFC5D5E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7896DDC6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328CBC7A" w14:textId="77777777" w:rsidTr="00D95F2F">
        <w:tc>
          <w:tcPr>
            <w:tcW w:w="2552" w:type="dxa"/>
            <w:tcBorders>
              <w:left w:val="nil"/>
            </w:tcBorders>
          </w:tcPr>
          <w:p w14:paraId="41946CA7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761907C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394B3CB9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1665554F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488671D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68CA4382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63C8C829" w14:textId="77777777" w:rsidTr="00D95F2F">
        <w:tc>
          <w:tcPr>
            <w:tcW w:w="2552" w:type="dxa"/>
            <w:tcBorders>
              <w:left w:val="nil"/>
            </w:tcBorders>
          </w:tcPr>
          <w:p w14:paraId="5C275D86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6D3BC94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29A57C5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4C9FDD76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2BFFD92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113971A0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04124520" w14:textId="77777777" w:rsidTr="00D95F2F">
        <w:tc>
          <w:tcPr>
            <w:tcW w:w="2552" w:type="dxa"/>
            <w:tcBorders>
              <w:left w:val="nil"/>
            </w:tcBorders>
          </w:tcPr>
          <w:p w14:paraId="28B3C036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12E1A000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74C3E54E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1A40E237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50" w:type="dxa"/>
          </w:tcPr>
          <w:p w14:paraId="46331BA4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31B83D3E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165A5563" w14:textId="77777777" w:rsidTr="00D95F2F">
        <w:tc>
          <w:tcPr>
            <w:tcW w:w="2552" w:type="dxa"/>
            <w:tcBorders>
              <w:left w:val="nil"/>
            </w:tcBorders>
          </w:tcPr>
          <w:p w14:paraId="4BF288AF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2551" w:type="dxa"/>
          </w:tcPr>
          <w:p w14:paraId="327273EC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6BD5F01C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1276" w:type="dxa"/>
          </w:tcPr>
          <w:p w14:paraId="0969580A" w14:textId="77777777" w:rsidR="00FA7141" w:rsidRPr="00BC31E6" w:rsidRDefault="00FA7141" w:rsidP="00D95F2F">
            <w:pPr>
              <w:pStyle w:val="Teksttabeli"/>
              <w:jc w:val="right"/>
            </w:pPr>
            <w:r w:rsidRPr="00BC31E6">
              <w:t>RAZEM:</w:t>
            </w:r>
          </w:p>
        </w:tc>
        <w:tc>
          <w:tcPr>
            <w:tcW w:w="850" w:type="dxa"/>
          </w:tcPr>
          <w:p w14:paraId="29632078" w14:textId="77777777" w:rsidR="00FA7141" w:rsidRPr="00BC31E6" w:rsidRDefault="00FA7141" w:rsidP="00D95F2F">
            <w:pPr>
              <w:pStyle w:val="Teksttabeli"/>
            </w:pPr>
          </w:p>
        </w:tc>
        <w:tc>
          <w:tcPr>
            <w:tcW w:w="844" w:type="dxa"/>
          </w:tcPr>
          <w:p w14:paraId="5AE17535" w14:textId="77777777" w:rsidR="00FA7141" w:rsidRPr="00BC31E6" w:rsidRDefault="00FA7141" w:rsidP="00D95F2F">
            <w:pPr>
              <w:pStyle w:val="Teksttabeli"/>
            </w:pPr>
          </w:p>
        </w:tc>
      </w:tr>
    </w:tbl>
    <w:p w14:paraId="228A765B" w14:textId="77777777" w:rsidR="00FA7141" w:rsidRPr="00431A87" w:rsidRDefault="00FA7141" w:rsidP="00FA7141">
      <w:pPr>
        <w:ind w:left="0"/>
        <w:rPr>
          <w:i/>
          <w:sz w:val="20"/>
        </w:rPr>
      </w:pPr>
      <w:r w:rsidRPr="00BC31E6">
        <w:rPr>
          <w:i/>
          <w:sz w:val="20"/>
        </w:rPr>
        <w:t>Coachowie wyrazili zgodę na podanie danych na potrzeby procesu akredytacji i są gotowi potwierdzić powyższe dane Komisji Akredytacyjnej Izby Coachingu.</w:t>
      </w:r>
    </w:p>
    <w:p w14:paraId="34EB4E29" w14:textId="77777777" w:rsidR="00FA7141" w:rsidRPr="00BC31E6" w:rsidRDefault="00FA7141" w:rsidP="00FA7141">
      <w:pPr>
        <w:ind w:left="0"/>
        <w:rPr>
          <w:rFonts w:asciiTheme="majorHAnsi" w:eastAsiaTheme="majorEastAsia" w:hAnsiTheme="majorHAnsi" w:cstheme="majorBidi"/>
          <w:caps/>
          <w:color w:val="555A3C" w:themeColor="accent3" w:themeShade="80"/>
        </w:rPr>
      </w:pPr>
      <w:r>
        <w:rPr>
          <w:rFonts w:asciiTheme="majorHAnsi" w:eastAsiaTheme="majorEastAsia" w:hAnsiTheme="majorHAnsi" w:cstheme="majorBidi"/>
          <w:caps/>
          <w:color w:val="555A3C" w:themeColor="accent3" w:themeShade="80"/>
        </w:rPr>
        <w:t xml:space="preserve">6. </w:t>
      </w:r>
      <w:r w:rsidRPr="00BC31E6">
        <w:rPr>
          <w:rFonts w:asciiTheme="majorHAnsi" w:eastAsiaTheme="majorEastAsia" w:hAnsiTheme="majorHAnsi" w:cstheme="majorBidi"/>
          <w:caps/>
          <w:color w:val="555A3C" w:themeColor="accent3" w:themeShade="80"/>
        </w:rPr>
        <w:t xml:space="preserve">Potwierdzenie kompetencji coachingowych – prezentacja </w:t>
      </w:r>
      <w:r>
        <w:rPr>
          <w:rFonts w:asciiTheme="majorHAnsi" w:eastAsiaTheme="majorEastAsia" w:hAnsiTheme="majorHAnsi" w:cstheme="majorBidi"/>
          <w:caps/>
          <w:color w:val="555A3C" w:themeColor="accent3" w:themeShade="80"/>
        </w:rPr>
        <w:t xml:space="preserve">nagrania i transkrypcji </w:t>
      </w:r>
      <w:r w:rsidRPr="00BC31E6">
        <w:rPr>
          <w:rFonts w:asciiTheme="majorHAnsi" w:eastAsiaTheme="majorEastAsia" w:hAnsiTheme="majorHAnsi" w:cstheme="majorBidi"/>
          <w:caps/>
          <w:color w:val="555A3C" w:themeColor="accent3" w:themeShade="80"/>
        </w:rPr>
        <w:t xml:space="preserve">sesji z klientem </w:t>
      </w:r>
      <w:r>
        <w:rPr>
          <w:rFonts w:asciiTheme="majorHAnsi" w:eastAsiaTheme="majorEastAsia" w:hAnsiTheme="majorHAnsi" w:cstheme="majorBidi"/>
          <w:caps/>
          <w:color w:val="555A3C" w:themeColor="accent3" w:themeShade="80"/>
        </w:rPr>
        <w:t>oraz</w:t>
      </w:r>
      <w:r w:rsidRPr="00BC31E6">
        <w:rPr>
          <w:rFonts w:asciiTheme="majorHAnsi" w:eastAsiaTheme="majorEastAsia" w:hAnsiTheme="majorHAnsi" w:cstheme="majorBidi"/>
          <w:caps/>
          <w:color w:val="555A3C" w:themeColor="accent3" w:themeShade="80"/>
        </w:rPr>
        <w:t xml:space="preserve"> </w:t>
      </w:r>
      <w:r>
        <w:rPr>
          <w:rFonts w:asciiTheme="majorHAnsi" w:eastAsiaTheme="majorEastAsia" w:hAnsiTheme="majorHAnsi" w:cstheme="majorBidi"/>
          <w:caps/>
          <w:color w:val="555A3C" w:themeColor="accent3" w:themeShade="80"/>
        </w:rPr>
        <w:t>refleksje dotyczące sesji</w:t>
      </w:r>
    </w:p>
    <w:tbl>
      <w:tblPr>
        <w:tblStyle w:val="Tabelasiatki1jasnaakcent21"/>
        <w:tblW w:w="492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6"/>
        <w:gridCol w:w="6207"/>
      </w:tblGrid>
      <w:tr w:rsidR="00FA7141" w:rsidRPr="00BC31E6" w14:paraId="40AE6F9F" w14:textId="77777777" w:rsidTr="00D9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76" w:type="dxa"/>
            <w:tcBorders>
              <w:top w:val="nil"/>
              <w:left w:val="nil"/>
            </w:tcBorders>
            <w:vAlign w:val="bottom"/>
          </w:tcPr>
          <w:p w14:paraId="42225136" w14:textId="77777777" w:rsidR="00FA7141" w:rsidRPr="00BC31E6" w:rsidRDefault="00FA7141" w:rsidP="00D95F2F">
            <w:pPr>
              <w:pStyle w:val="Teksttabeli"/>
            </w:pPr>
            <w:r>
              <w:t>Refleksje coacha</w:t>
            </w:r>
          </w:p>
        </w:tc>
        <w:tc>
          <w:tcPr>
            <w:tcW w:w="6207" w:type="dxa"/>
            <w:tcBorders>
              <w:top w:val="nil"/>
            </w:tcBorders>
          </w:tcPr>
          <w:p w14:paraId="3992680C" w14:textId="77777777" w:rsidR="00FA7141" w:rsidRPr="00BC31E6" w:rsidRDefault="00FA7141" w:rsidP="00D95F2F">
            <w:pPr>
              <w:pStyle w:val="Teksttabeli"/>
              <w:jc w:val="center"/>
              <w:rPr>
                <w:b w:val="0"/>
              </w:rPr>
            </w:pPr>
          </w:p>
        </w:tc>
      </w:tr>
      <w:tr w:rsidR="00FA7141" w:rsidRPr="00BC31E6" w14:paraId="42E2C758" w14:textId="77777777" w:rsidTr="00D95F2F">
        <w:tc>
          <w:tcPr>
            <w:tcW w:w="3176" w:type="dxa"/>
            <w:tcBorders>
              <w:left w:val="nil"/>
            </w:tcBorders>
          </w:tcPr>
          <w:p w14:paraId="7EFD09BD" w14:textId="77777777" w:rsidR="00FA7141" w:rsidRPr="00BC31E6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C31E6">
              <w:rPr>
                <w:rFonts w:eastAsia="Times New Roman"/>
                <w:b/>
              </w:rPr>
              <w:t>Cele klienta</w:t>
            </w:r>
            <w:r w:rsidRPr="00BC31E6">
              <w:rPr>
                <w:rFonts w:eastAsia="Times New Roman"/>
              </w:rPr>
              <w:t xml:space="preserve"> (na proces</w:t>
            </w:r>
            <w:r>
              <w:rPr>
                <w:rFonts w:eastAsia="Times New Roman"/>
              </w:rPr>
              <w:t xml:space="preserve"> i </w:t>
            </w:r>
            <w:r w:rsidRPr="00BC31E6">
              <w:rPr>
                <w:rFonts w:eastAsia="Times New Roman"/>
              </w:rPr>
              <w:t xml:space="preserve">na </w:t>
            </w:r>
            <w:r>
              <w:rPr>
                <w:rFonts w:eastAsia="Times New Roman"/>
              </w:rPr>
              <w:t xml:space="preserve">dostarczoną </w:t>
            </w:r>
            <w:r w:rsidRPr="00BC31E6">
              <w:rPr>
                <w:rFonts w:eastAsia="Times New Roman"/>
              </w:rPr>
              <w:t>sesj</w:t>
            </w:r>
            <w:r>
              <w:rPr>
                <w:rFonts w:eastAsia="Times New Roman"/>
              </w:rPr>
              <w:t>ę</w:t>
            </w:r>
            <w:r w:rsidRPr="00BC31E6">
              <w:rPr>
                <w:rFonts w:eastAsia="Times New Roman"/>
              </w:rPr>
              <w:t>)</w:t>
            </w:r>
          </w:p>
          <w:p w14:paraId="4C6B95D7" w14:textId="77777777" w:rsidR="00FA7141" w:rsidRPr="00BC31E6" w:rsidRDefault="00FA7141" w:rsidP="00D95F2F">
            <w:pPr>
              <w:pStyle w:val="Teksttabeli"/>
              <w:spacing w:before="0"/>
              <w:rPr>
                <w:b/>
              </w:rPr>
            </w:pPr>
          </w:p>
        </w:tc>
        <w:tc>
          <w:tcPr>
            <w:tcW w:w="6207" w:type="dxa"/>
          </w:tcPr>
          <w:p w14:paraId="56602E73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145928A9" w14:textId="77777777" w:rsidTr="00D95F2F">
        <w:tc>
          <w:tcPr>
            <w:tcW w:w="3176" w:type="dxa"/>
            <w:tcBorders>
              <w:left w:val="nil"/>
            </w:tcBorders>
          </w:tcPr>
          <w:p w14:paraId="11066572" w14:textId="77777777" w:rsidR="00FA7141" w:rsidRPr="00BC31E6" w:rsidRDefault="00FA7141" w:rsidP="00D95F2F">
            <w:pPr>
              <w:pStyle w:val="Teksttabeli"/>
              <w:spacing w:before="0"/>
            </w:pPr>
            <w:r w:rsidRPr="00BC31E6">
              <w:rPr>
                <w:b/>
              </w:rPr>
              <w:t>Kryteria realizacji</w:t>
            </w:r>
            <w:r w:rsidRPr="00BC31E6">
              <w:t xml:space="preserve"> </w:t>
            </w:r>
            <w:r w:rsidRPr="00BC31E6">
              <w:rPr>
                <w:rFonts w:eastAsia="Times New Roman"/>
              </w:rPr>
              <w:t>(po czym klient pozna, że osiągnął cel</w:t>
            </w:r>
            <w:r>
              <w:rPr>
                <w:rFonts w:eastAsia="Times New Roman"/>
              </w:rPr>
              <w:t xml:space="preserve"> sesji</w:t>
            </w:r>
            <w:r w:rsidRPr="00BC31E6">
              <w:rPr>
                <w:rFonts w:eastAsia="Times New Roman"/>
              </w:rPr>
              <w:t>)</w:t>
            </w:r>
          </w:p>
          <w:p w14:paraId="3D6E7E29" w14:textId="77777777" w:rsidR="00FA7141" w:rsidRPr="00BC31E6" w:rsidRDefault="00FA7141" w:rsidP="00D95F2F">
            <w:pPr>
              <w:pStyle w:val="Teksttabeli"/>
              <w:spacing w:before="0"/>
            </w:pPr>
          </w:p>
        </w:tc>
        <w:tc>
          <w:tcPr>
            <w:tcW w:w="6207" w:type="dxa"/>
          </w:tcPr>
          <w:p w14:paraId="52EACA21" w14:textId="77777777" w:rsidR="00FA7141" w:rsidRPr="00BC31E6" w:rsidRDefault="00FA7141" w:rsidP="00D95F2F">
            <w:pPr>
              <w:pStyle w:val="Teksttabeli"/>
            </w:pPr>
          </w:p>
        </w:tc>
      </w:tr>
      <w:tr w:rsidR="00FA7141" w:rsidRPr="00BC31E6" w14:paraId="25EE226F" w14:textId="77777777" w:rsidTr="00D95F2F">
        <w:tc>
          <w:tcPr>
            <w:tcW w:w="3176" w:type="dxa"/>
            <w:tcBorders>
              <w:left w:val="nil"/>
            </w:tcBorders>
          </w:tcPr>
          <w:p w14:paraId="3B79989D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  <w:b/>
              </w:rPr>
            </w:pPr>
            <w:r w:rsidRPr="00BD63C0">
              <w:rPr>
                <w:rFonts w:eastAsia="Times New Roman"/>
                <w:b/>
              </w:rPr>
              <w:t>Opis 1-3 istotnych momentów sesji coachingu obejmujący:</w:t>
            </w:r>
          </w:p>
          <w:p w14:paraId="42E081DF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>1) Krótki opis interwencji:</w:t>
            </w:r>
          </w:p>
          <w:p w14:paraId="39E322C0" w14:textId="77777777" w:rsidR="00FA7141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>-postawione pytanie lub zastosowane narzędzie</w:t>
            </w:r>
          </w:p>
          <w:p w14:paraId="59B8F850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</w:p>
          <w:p w14:paraId="281B09BA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 xml:space="preserve">2) Opis reakcji klienta: </w:t>
            </w:r>
          </w:p>
          <w:p w14:paraId="3050F74B" w14:textId="77777777" w:rsidR="00FA7141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>-udzielona odpowiedź, pojawiające się emocje, wnioski lub ważne odkrycia</w:t>
            </w:r>
          </w:p>
          <w:p w14:paraId="2D2BC01B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</w:p>
          <w:p w14:paraId="027586B5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 xml:space="preserve">3) Refleksje </w:t>
            </w:r>
            <w:r>
              <w:rPr>
                <w:rFonts w:eastAsia="Times New Roman"/>
              </w:rPr>
              <w:t>dotyczące</w:t>
            </w:r>
            <w:r w:rsidRPr="00BD63C0">
              <w:rPr>
                <w:rFonts w:eastAsia="Times New Roman"/>
              </w:rPr>
              <w:t xml:space="preserve"> podjętej interwencji:</w:t>
            </w:r>
          </w:p>
          <w:p w14:paraId="71BD7863" w14:textId="77777777" w:rsidR="00FA7141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>- przesłanki do zadania pytania lub zastosowania narzędzia oraz wpływ na klienta i realizację celu.</w:t>
            </w:r>
          </w:p>
          <w:p w14:paraId="0CC0555F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</w:p>
          <w:p w14:paraId="4997DB2D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t xml:space="preserve">4) Autorefleksja </w:t>
            </w:r>
            <w:r>
              <w:rPr>
                <w:rFonts w:eastAsia="Times New Roman"/>
              </w:rPr>
              <w:t>coacha</w:t>
            </w:r>
            <w:r w:rsidRPr="00BD63C0">
              <w:rPr>
                <w:rFonts w:eastAsia="Times New Roman"/>
              </w:rPr>
              <w:t xml:space="preserve">: </w:t>
            </w:r>
          </w:p>
          <w:p w14:paraId="61C039FE" w14:textId="77777777" w:rsidR="00FA7141" w:rsidRPr="00BD63C0" w:rsidRDefault="00FA7141" w:rsidP="00D95F2F">
            <w:pPr>
              <w:pStyle w:val="Teksttabeli"/>
              <w:spacing w:before="0"/>
              <w:rPr>
                <w:rFonts w:eastAsia="Times New Roman"/>
              </w:rPr>
            </w:pPr>
            <w:r w:rsidRPr="00BD63C0">
              <w:rPr>
                <w:rFonts w:eastAsia="Times New Roman"/>
              </w:rPr>
              <w:lastRenderedPageBreak/>
              <w:t xml:space="preserve">- jak się czuł, co było wyzwaniem </w:t>
            </w:r>
            <w:r>
              <w:rPr>
                <w:rFonts w:eastAsia="Times New Roman"/>
              </w:rPr>
              <w:t>i </w:t>
            </w:r>
            <w:r w:rsidRPr="00BD63C0">
              <w:rPr>
                <w:rFonts w:eastAsia="Times New Roman"/>
              </w:rPr>
              <w:t xml:space="preserve">czego </w:t>
            </w:r>
            <w:r>
              <w:rPr>
                <w:rFonts w:eastAsia="Times New Roman"/>
              </w:rPr>
              <w:t xml:space="preserve">się </w:t>
            </w:r>
            <w:r w:rsidRPr="00BD63C0">
              <w:rPr>
                <w:rFonts w:eastAsia="Times New Roman"/>
              </w:rPr>
              <w:t>nauczył</w:t>
            </w:r>
            <w:r>
              <w:rPr>
                <w:rFonts w:eastAsia="Times New Roman"/>
              </w:rPr>
              <w:t>.</w:t>
            </w:r>
          </w:p>
          <w:p w14:paraId="267DADA7" w14:textId="77777777" w:rsidR="00FA7141" w:rsidRPr="00BC31E6" w:rsidRDefault="00FA7141" w:rsidP="00D95F2F">
            <w:pPr>
              <w:pStyle w:val="Teksttabeli"/>
              <w:spacing w:before="0"/>
              <w:ind w:left="0"/>
              <w:rPr>
                <w:b/>
              </w:rPr>
            </w:pPr>
          </w:p>
        </w:tc>
        <w:tc>
          <w:tcPr>
            <w:tcW w:w="6207" w:type="dxa"/>
          </w:tcPr>
          <w:p w14:paraId="3E7B941E" w14:textId="77777777" w:rsidR="00FA7141" w:rsidRPr="00BC31E6" w:rsidRDefault="00FA7141" w:rsidP="00D95F2F">
            <w:pPr>
              <w:pStyle w:val="Teksttabeli"/>
            </w:pPr>
          </w:p>
        </w:tc>
      </w:tr>
    </w:tbl>
    <w:p w14:paraId="3BABC681" w14:textId="77777777" w:rsidR="00FA7141" w:rsidRPr="00BC31E6" w:rsidRDefault="00FA7141" w:rsidP="00FA7141">
      <w:pPr>
        <w:ind w:left="0"/>
      </w:pPr>
    </w:p>
    <w:p w14:paraId="47EB15F5" w14:textId="77777777" w:rsidR="00FA7141" w:rsidRPr="00BC31E6" w:rsidRDefault="00FA7141" w:rsidP="00FA7141">
      <w:pPr>
        <w:pStyle w:val="Nagwek2"/>
      </w:pPr>
      <w:r w:rsidRPr="00BC31E6">
        <w:t>ZAŁĄCZNIKI</w:t>
      </w:r>
    </w:p>
    <w:p w14:paraId="20B642B4" w14:textId="77777777" w:rsidR="00FA7141" w:rsidRPr="00BC31E6" w:rsidRDefault="00FA7141" w:rsidP="00FA7141">
      <w:pPr>
        <w:pStyle w:val="Akapitzlist"/>
        <w:numPr>
          <w:ilvl w:val="0"/>
          <w:numId w:val="33"/>
        </w:numPr>
      </w:pPr>
      <w:r w:rsidRPr="00BC31E6">
        <w:t>Potwierdzenie wniesienia opłaty aplikacyjnej</w:t>
      </w:r>
    </w:p>
    <w:p w14:paraId="0B29C00C" w14:textId="77777777" w:rsidR="00FA7141" w:rsidRPr="00BC31E6" w:rsidRDefault="00FA7141" w:rsidP="00FA7141">
      <w:pPr>
        <w:pStyle w:val="Akapitzlist"/>
        <w:numPr>
          <w:ilvl w:val="0"/>
          <w:numId w:val="33"/>
        </w:numPr>
      </w:pPr>
      <w:r w:rsidRPr="00BC31E6">
        <w:t>Kopie zaświadczeń, certyfikatów lub dyplomów ukończenia kursu.</w:t>
      </w:r>
    </w:p>
    <w:p w14:paraId="5BB938DE" w14:textId="77777777" w:rsidR="00FA7141" w:rsidRDefault="00FA7141" w:rsidP="00FA7141">
      <w:pPr>
        <w:pStyle w:val="Akapitzlist"/>
        <w:numPr>
          <w:ilvl w:val="0"/>
          <w:numId w:val="33"/>
        </w:numPr>
      </w:pPr>
      <w:r w:rsidRPr="00BC31E6">
        <w:t>Kopia programu kursu zawierający: temat, liczbę godzin oraz nazwiska osób prowadzących – dotyczy wyłącznie kursów nieakredytowanych</w:t>
      </w:r>
    </w:p>
    <w:p w14:paraId="6BC77270" w14:textId="77777777" w:rsidR="00FA7141" w:rsidRDefault="00FA7141" w:rsidP="00FA7141">
      <w:pPr>
        <w:pStyle w:val="Akapitzlist"/>
        <w:numPr>
          <w:ilvl w:val="0"/>
          <w:numId w:val="33"/>
        </w:numPr>
      </w:pPr>
      <w:r>
        <w:t>Dwie rekomendacje superwizorów IC</w:t>
      </w:r>
    </w:p>
    <w:p w14:paraId="5D7E3210" w14:textId="77777777" w:rsidR="00FA7141" w:rsidRPr="00BC31E6" w:rsidRDefault="00FA7141" w:rsidP="00FA7141">
      <w:pPr>
        <w:pStyle w:val="Akapitzlist"/>
        <w:numPr>
          <w:ilvl w:val="0"/>
          <w:numId w:val="33"/>
        </w:numPr>
      </w:pPr>
      <w:r>
        <w:t>Potwierdzenia udziału w superwizjach</w:t>
      </w:r>
    </w:p>
    <w:p w14:paraId="4D5387EC" w14:textId="77777777" w:rsidR="00FA7141" w:rsidRPr="00813ED5" w:rsidRDefault="00FA7141" w:rsidP="00FA7141">
      <w:pPr>
        <w:pStyle w:val="Akapitzlist"/>
        <w:numPr>
          <w:ilvl w:val="0"/>
          <w:numId w:val="33"/>
        </w:numPr>
        <w:ind w:right="74"/>
      </w:pPr>
      <w:r w:rsidRPr="00813ED5">
        <w:t xml:space="preserve">Nagranie wideo/audio środkowej sesji w procesie coachingu w formacie mp3, </w:t>
      </w:r>
      <w:proofErr w:type="spellStart"/>
      <w:r w:rsidRPr="00813ED5">
        <w:t>wav</w:t>
      </w:r>
      <w:proofErr w:type="spellEnd"/>
      <w:r w:rsidRPr="00813ED5">
        <w:t xml:space="preserve"> lub kompatybilnym oraz transkrypcja tej sesji w formacie edytowalnym .</w:t>
      </w:r>
      <w:proofErr w:type="spellStart"/>
      <w:r w:rsidRPr="00813ED5">
        <w:t>docx</w:t>
      </w:r>
      <w:proofErr w:type="spellEnd"/>
      <w:r w:rsidRPr="00813ED5">
        <w:t xml:space="preserve"> lub kompatybilnym </w:t>
      </w:r>
    </w:p>
    <w:p w14:paraId="18924918" w14:textId="77777777" w:rsidR="00FA7141" w:rsidRPr="00BC31E6" w:rsidRDefault="00FA7141" w:rsidP="00FA7141">
      <w:pPr>
        <w:ind w:left="0"/>
      </w:pPr>
    </w:p>
    <w:p w14:paraId="3F0AE7D3" w14:textId="77777777" w:rsidR="00FA7141" w:rsidRPr="00BC31E6" w:rsidRDefault="00FA7141" w:rsidP="00FA7141">
      <w:pPr>
        <w:jc w:val="right"/>
      </w:pPr>
      <w:r w:rsidRPr="00BC31E6">
        <w:t>………………………………</w:t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Pr="00BC31E6">
        <w:tab/>
        <w:t>………………………………………………………………………</w:t>
      </w:r>
    </w:p>
    <w:p w14:paraId="206C55C8" w14:textId="77777777" w:rsidR="00FA7141" w:rsidRPr="00BC31E6" w:rsidRDefault="00FA7141" w:rsidP="00FA7141">
      <w:pPr>
        <w:ind w:firstLine="648"/>
      </w:pPr>
      <w:r w:rsidRPr="00BC31E6">
        <w:t>data</w:t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Pr="00BC31E6">
        <w:tab/>
        <w:t>czytelny podpis</w:t>
      </w:r>
      <w:r w:rsidRPr="00BC31E6">
        <w:tab/>
      </w:r>
      <w:r w:rsidRPr="00BC31E6">
        <w:tab/>
      </w:r>
    </w:p>
    <w:p w14:paraId="095E15E3" w14:textId="77777777" w:rsidR="002D335D" w:rsidRPr="00BC31E6" w:rsidRDefault="002D335D">
      <w:pPr>
        <w:spacing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caps/>
          <w:color w:val="F39314"/>
          <w:sz w:val="24"/>
          <w:szCs w:val="24"/>
        </w:rPr>
      </w:pPr>
      <w:r w:rsidRPr="00BC31E6">
        <w:br w:type="page"/>
      </w:r>
    </w:p>
    <w:p w14:paraId="797A6C92" w14:textId="77777777" w:rsidR="00AD337C" w:rsidRPr="00BC31E6" w:rsidRDefault="002C2D0C" w:rsidP="00E943F8">
      <w:pPr>
        <w:pStyle w:val="Nagwek2"/>
      </w:pPr>
      <w:r w:rsidRPr="00BC31E6">
        <w:lastRenderedPageBreak/>
        <w:t>OŚWIADCZENIA DOTYCZĄCE PRZETWARZANIA DANYCH OSOBOWYCH</w:t>
      </w:r>
    </w:p>
    <w:p w14:paraId="68A410D7" w14:textId="77777777" w:rsidR="007E1EE5" w:rsidRPr="00BC31E6" w:rsidRDefault="007E1EE5" w:rsidP="007E1EE5">
      <w:pPr>
        <w:autoSpaceDE w:val="0"/>
        <w:rPr>
          <w:rStyle w:val="Cytat1"/>
          <w:rFonts w:cs="Calibri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sz w:val="18"/>
          <w:szCs w:val="18"/>
        </w:rPr>
        <w:t xml:space="preserve">Administratorem Danych Osobowych podanych </w:t>
      </w:r>
      <w:r w:rsidR="000D1128" w:rsidRPr="00BC31E6">
        <w:rPr>
          <w:rStyle w:val="Cytat1"/>
          <w:rFonts w:cs="Calibri"/>
          <w:sz w:val="18"/>
          <w:szCs w:val="18"/>
        </w:rPr>
        <w:t>dla Izba</w:t>
      </w:r>
      <w:r w:rsidRPr="00BC31E6">
        <w:rPr>
          <w:rStyle w:val="Cytat1"/>
          <w:rFonts w:ascii="Arial" w:hAnsi="Arial" w:cs="Calibri"/>
          <w:color w:val="000000"/>
          <w:sz w:val="18"/>
          <w:szCs w:val="18"/>
          <w:shd w:val="clear" w:color="auto" w:fill="FFFFFF"/>
        </w:rPr>
        <w:t xml:space="preserve"> Coachingu </w:t>
      </w:r>
      <w:r w:rsidRPr="00BC31E6">
        <w:rPr>
          <w:rStyle w:val="Cytat1"/>
          <w:rFonts w:cs="Calibri"/>
          <w:sz w:val="18"/>
          <w:szCs w:val="18"/>
        </w:rPr>
        <w:t xml:space="preserve">z siedzibą przy ul. Smulikowskiego 4a p.118 w Warszawie, kod pocztowy 00-389. </w:t>
      </w:r>
      <w:r w:rsidRPr="00BC31E6">
        <w:rPr>
          <w:rStyle w:val="Cytat1"/>
          <w:rFonts w:cs="Calibri"/>
          <w:sz w:val="18"/>
          <w:szCs w:val="18"/>
          <w:shd w:val="clear" w:color="auto" w:fill="FFFFFF"/>
        </w:rPr>
        <w:t xml:space="preserve">Wyznaczonym do kontaktu ws przetwarzania danych osobowych przedstawicielem Administratora jest Pan Bartosz Berendt dostępny pod adresem e-mail: Bartosz.berendt@ic.org.pl </w:t>
      </w:r>
    </w:p>
    <w:p w14:paraId="7926EAA2" w14:textId="77777777" w:rsidR="007E1EE5" w:rsidRPr="00BC31E6" w:rsidRDefault="007E1EE5" w:rsidP="007E1EE5">
      <w:pPr>
        <w:autoSpaceDE w:val="0"/>
        <w:rPr>
          <w:rStyle w:val="Cytat1"/>
          <w:rFonts w:cs="Calibri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sz w:val="18"/>
          <w:szCs w:val="18"/>
          <w:shd w:val="clear" w:color="auto" w:fill="FFFFFF"/>
        </w:rPr>
        <w:t xml:space="preserve">Dane osobowe będą przetwarzane przez IC i nie będą przekazywane podmiotom zewnętrznym z wyjątkiem firm świadczących usługi wsparcia IT dla Administratora. Dane będą przetwarzane na podstawie art. 6 ust. 1 lit. A, B i F ogólnego rozporządzenia o ochronie danych osobowych. Izba Coachingu jest organizacją branżową, dane osobowe zbierane od Akredytowanych Coachów będą wykorzystywane w celu wypełnienia celów organizacji ujętych w § 6 i 30 jej statutu, którego treść zamieszczona jest na stronie </w:t>
      </w:r>
      <w:hyperlink r:id="rId8" w:history="1">
        <w:r w:rsidRPr="00BC31E6">
          <w:rPr>
            <w:rStyle w:val="Hipercze"/>
            <w:sz w:val="18"/>
            <w:szCs w:val="18"/>
          </w:rPr>
          <w:t>www.ic.org.pl</w:t>
        </w:r>
      </w:hyperlink>
      <w:r w:rsidRPr="00BC31E6">
        <w:rPr>
          <w:rStyle w:val="Cytat1"/>
          <w:rFonts w:cs="Calibri"/>
          <w:sz w:val="18"/>
          <w:szCs w:val="18"/>
          <w:shd w:val="clear" w:color="auto" w:fill="FFFFFF"/>
        </w:rPr>
        <w:t>. Dane nie będą przekazywane do państw trzecich ani organizacji międzynarodowych. Dane przetwarzane w związku z Akredytacją w Izbie Coachingu będą przetwarzane na czas trwania ważności akredytacji osoby, której dane dotyczą w IC, oraz do 30 dni po jego ustaniu. Dane pozyskane na podstawie zgody w celach marketingowych będą przetwarzane do czasu ustania ważności tej zgody na przetwarzanie. Przysługuje Pani/Panu prawo do: dostępu do swoich danych, poprawiania swoich danych, sprostowania ich, usunięcia, ograniczenia przetwarzania, wniesienia sprzeciwu, przeniesienia ich oraz wniesienia skargi do organu nadzorczego.  Dostęp do danych jest możliwy w siedzibie Administratora. Podanie danych w zakresie zawartym w karcie jest dobrowolne, lecz konieczne do członkostwa w Izbie. Podane dane nie będą podlegać procesom zautomatyzowanego podejmowania decyzji, w tym profilowaniu.</w:t>
      </w:r>
    </w:p>
    <w:p w14:paraId="65044395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color w:val="000000"/>
          <w:sz w:val="18"/>
          <w:szCs w:val="18"/>
          <w:shd w:val="clear" w:color="auto" w:fill="FFFFFF"/>
        </w:rPr>
        <w:t>Udzielone zgody mogą być w każdym czasie wycofane bez wpływu na ważność przetwarzania, które miało miejsce przed cofnięciem zgody.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6FA19959" w14:textId="77777777" w:rsidR="007E1EE5" w:rsidRPr="00BC31E6" w:rsidRDefault="007E1EE5" w:rsidP="007E1EE5">
      <w:pPr>
        <w:autoSpaceDE w:val="0"/>
        <w:spacing w:line="200" w:lineRule="atLeast"/>
        <w:rPr>
          <w:rFonts w:cs="Calibri"/>
          <w:sz w:val="18"/>
          <w:szCs w:val="18"/>
        </w:rPr>
      </w:pPr>
      <w:r w:rsidRPr="00BC31E6">
        <w:rPr>
          <w:rStyle w:val="Cytat1"/>
          <w:rFonts w:cs="Calibri"/>
          <w:color w:val="000000"/>
          <w:sz w:val="18"/>
          <w:szCs w:val="18"/>
          <w:shd w:val="clear" w:color="auto" w:fill="FFFFFF"/>
        </w:rPr>
        <w:t>W</w:t>
      </w:r>
      <w:r w:rsidRPr="00BC31E6">
        <w:rPr>
          <w:rFonts w:cs="Calibri"/>
          <w:sz w:val="18"/>
          <w:szCs w:val="18"/>
        </w:rPr>
        <w:t>yrażam zgodę na elektroniczną obsługę mojej Akredytacji w IC. Chcę, aby skutecznie przekazywano mi informacje związane z działalnością IC, dlatego zgadzam się na przekazywanie mi ich drogą elektroniczną (mailowo lub telefonicznie):</w:t>
      </w:r>
    </w:p>
    <w:p w14:paraId="2584CC97" w14:textId="77777777" w:rsidR="007E1EE5" w:rsidRPr="00BC31E6" w:rsidRDefault="007E1EE5" w:rsidP="007E1EE5">
      <w:pPr>
        <w:autoSpaceDE w:val="0"/>
        <w:rPr>
          <w:rFonts w:cs="Calibri"/>
          <w:b/>
          <w:bCs/>
          <w:sz w:val="18"/>
          <w:szCs w:val="18"/>
        </w:rPr>
      </w:pPr>
      <w:r w:rsidRPr="00BC31E6">
        <w:rPr>
          <w:rFonts w:cs="Calibri"/>
          <w:sz w:val="18"/>
          <w:szCs w:val="18"/>
        </w:rPr>
        <w:tab/>
      </w:r>
      <w:r w:rsidRPr="00BC31E6">
        <w:rPr>
          <w:rFonts w:cs="Calibri"/>
          <w:sz w:val="18"/>
          <w:szCs w:val="18"/>
        </w:rPr>
        <w:tab/>
      </w:r>
      <w:r w:rsidRPr="00BC31E6">
        <w:rPr>
          <w:rFonts w:cs="Calibri"/>
          <w:b/>
          <w:bCs/>
          <w:sz w:val="18"/>
          <w:szCs w:val="18"/>
        </w:rPr>
        <w:t>TAK</w:t>
      </w:r>
      <w:r w:rsidRPr="00BC31E6">
        <w:rPr>
          <w:rFonts w:cs="Calibri"/>
          <w:b/>
          <w:bCs/>
          <w:sz w:val="18"/>
          <w:szCs w:val="18"/>
        </w:rPr>
        <w:tab/>
      </w:r>
      <w:r w:rsidRPr="00BC31E6">
        <w:rPr>
          <w:rFonts w:cs="Calibri"/>
          <w:b/>
          <w:bCs/>
          <w:sz w:val="18"/>
          <w:szCs w:val="18"/>
        </w:rPr>
        <w:tab/>
        <w:t>NIE</w:t>
      </w:r>
    </w:p>
    <w:p w14:paraId="72A98E00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color w:val="000000"/>
          <w:sz w:val="18"/>
          <w:szCs w:val="18"/>
          <w:shd w:val="clear" w:color="auto" w:fill="FFFFFF"/>
        </w:rPr>
        <w:t>Wyrażam zgodę na przetwarzanie podanych przeze mnie danych osobowych w celach statutowych Izby Coachingu.</w:t>
      </w:r>
    </w:p>
    <w:p w14:paraId="6DB98B56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TAK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NIE</w:t>
      </w:r>
    </w:p>
    <w:p w14:paraId="02234D78" w14:textId="77777777" w:rsidR="007E1EE5" w:rsidRPr="00BC31E6" w:rsidRDefault="007E1EE5" w:rsidP="007E1EE5">
      <w:pPr>
        <w:autoSpaceDE w:val="0"/>
        <w:spacing w:line="200" w:lineRule="atLeast"/>
        <w:rPr>
          <w:rFonts w:cs="Calibri"/>
          <w:color w:val="000000"/>
          <w:sz w:val="18"/>
          <w:szCs w:val="18"/>
        </w:rPr>
      </w:pPr>
      <w:r w:rsidRPr="00BC31E6">
        <w:rPr>
          <w:rFonts w:cs="Calibri"/>
          <w:sz w:val="18"/>
          <w:szCs w:val="18"/>
        </w:rPr>
        <w:t xml:space="preserve">Wyrażam zgodę na otrzymywanie od Izby Coachingu drogą elektroniczną na wskazany przeze mnie adres e-mail informacji handlowych dotyczących produktów i usług oferowanych przez Izbę Coachingu w rozumieniu ustawy </w:t>
      </w:r>
      <w:r w:rsidRPr="00BC31E6">
        <w:rPr>
          <w:rFonts w:cs="Calibri"/>
          <w:color w:val="000000"/>
          <w:sz w:val="18"/>
          <w:szCs w:val="18"/>
        </w:rPr>
        <w:t>z dnia 18 lipca 2002 r. o świadczeniu usług drogą elektroniczną (Dz. U. z 2002 r. Nr 144, poz. 1204 z późn. zm.).</w:t>
      </w:r>
    </w:p>
    <w:p w14:paraId="1F5FA560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TAK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NIE</w:t>
      </w:r>
    </w:p>
    <w:p w14:paraId="335810DF" w14:textId="77777777" w:rsidR="007E1EE5" w:rsidRPr="00BC31E6" w:rsidRDefault="007E1EE5" w:rsidP="007E1EE5">
      <w:pPr>
        <w:autoSpaceDE w:val="0"/>
        <w:spacing w:line="200" w:lineRule="atLeast"/>
        <w:rPr>
          <w:rFonts w:cs="Calibri"/>
          <w:color w:val="000000"/>
          <w:sz w:val="18"/>
          <w:szCs w:val="18"/>
        </w:rPr>
      </w:pPr>
      <w:r w:rsidRPr="00BC31E6">
        <w:rPr>
          <w:rFonts w:cs="Calibri"/>
          <w:color w:val="000000"/>
          <w:sz w:val="18"/>
          <w:szCs w:val="18"/>
        </w:rPr>
        <w:t xml:space="preserve">Wyrażam zgodę na wykorzystanie telekomunikacyjnych urządzeń końcowych dla celów marketingu bezpośredniego zgodnie z Art. 172 Ustawy Prawo telekomunikacyjne przez Izbę </w:t>
      </w:r>
      <w:r w:rsidR="000D1128" w:rsidRPr="00BC31E6">
        <w:rPr>
          <w:rFonts w:cs="Calibri"/>
          <w:color w:val="000000"/>
          <w:sz w:val="18"/>
          <w:szCs w:val="18"/>
        </w:rPr>
        <w:t>Coachingu.</w:t>
      </w:r>
      <w:r w:rsidRPr="00BC31E6">
        <w:rPr>
          <w:rFonts w:cs="Calibri"/>
          <w:color w:val="000000"/>
          <w:sz w:val="18"/>
          <w:szCs w:val="18"/>
        </w:rPr>
        <w:t xml:space="preserve"> </w:t>
      </w:r>
    </w:p>
    <w:p w14:paraId="548BFFF2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TAK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NIE</w:t>
      </w:r>
    </w:p>
    <w:p w14:paraId="19E6C4F4" w14:textId="77777777" w:rsidR="007E1EE5" w:rsidRPr="00BC31E6" w:rsidRDefault="007E1EE5" w:rsidP="007E1EE5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BC31E6">
        <w:rPr>
          <w:color w:val="000000"/>
          <w:sz w:val="18"/>
          <w:szCs w:val="18"/>
        </w:rPr>
        <w:t>Wyrażam zgodę na</w:t>
      </w:r>
      <w:r w:rsidRPr="00BC31E6">
        <w:rPr>
          <w:sz w:val="18"/>
          <w:szCs w:val="18"/>
        </w:rPr>
        <w:t xml:space="preserve"> umieszczenie mojego wizerunku oraz podanych danych osobowych na stronie IC w celach informacyjnych. </w:t>
      </w:r>
    </w:p>
    <w:p w14:paraId="451E768B" w14:textId="77777777" w:rsidR="007E1EE5" w:rsidRPr="00BC31E6" w:rsidRDefault="007E1EE5" w:rsidP="007E1EE5">
      <w:pPr>
        <w:autoSpaceDE w:val="0"/>
        <w:autoSpaceDN w:val="0"/>
        <w:adjustRightInd w:val="0"/>
        <w:spacing w:after="0"/>
        <w:rPr>
          <w:rFonts w:ascii="Cambria" w:hAnsi="Cambria"/>
          <w:sz w:val="18"/>
          <w:szCs w:val="18"/>
        </w:rPr>
      </w:pPr>
    </w:p>
    <w:p w14:paraId="3CB68B49" w14:textId="77777777" w:rsidR="007E1EE5" w:rsidRPr="00BC31E6" w:rsidRDefault="007E1EE5" w:rsidP="007E1EE5">
      <w:pPr>
        <w:autoSpaceDE w:val="0"/>
        <w:spacing w:line="200" w:lineRule="atLeast"/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</w:pP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 xml:space="preserve">                   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TAK</w:t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</w:r>
      <w:r w:rsidRPr="00BC31E6">
        <w:rPr>
          <w:rStyle w:val="Cytat1"/>
          <w:rFonts w:cs="Calibri"/>
          <w:b/>
          <w:bCs/>
          <w:color w:val="000000"/>
          <w:sz w:val="18"/>
          <w:szCs w:val="18"/>
          <w:shd w:val="clear" w:color="auto" w:fill="FFFFFF"/>
        </w:rPr>
        <w:tab/>
        <w:t>NIE</w:t>
      </w:r>
    </w:p>
    <w:p w14:paraId="420A52BA" w14:textId="77777777" w:rsidR="007E1EE5" w:rsidRPr="00BC31E6" w:rsidRDefault="007E1EE5" w:rsidP="007E1EE5">
      <w:pPr>
        <w:autoSpaceDE w:val="0"/>
        <w:autoSpaceDN w:val="0"/>
        <w:adjustRightInd w:val="0"/>
        <w:spacing w:after="0"/>
        <w:rPr>
          <w:rFonts w:ascii="Cambria" w:hAnsi="Cambria"/>
          <w:sz w:val="18"/>
          <w:szCs w:val="18"/>
        </w:rPr>
      </w:pPr>
    </w:p>
    <w:p w14:paraId="21146FEE" w14:textId="77777777" w:rsidR="007E1EE5" w:rsidRPr="00BC31E6" w:rsidRDefault="007E1EE5" w:rsidP="007E1EE5">
      <w:pPr>
        <w:autoSpaceDE w:val="0"/>
        <w:autoSpaceDN w:val="0"/>
        <w:adjustRightInd w:val="0"/>
        <w:spacing w:after="0"/>
        <w:rPr>
          <w:rFonts w:ascii="Cambria" w:hAnsi="Cambria"/>
          <w:sz w:val="18"/>
          <w:szCs w:val="18"/>
        </w:rPr>
      </w:pPr>
    </w:p>
    <w:p w14:paraId="2816C671" w14:textId="77777777" w:rsidR="007E1EE5" w:rsidRPr="00BC31E6" w:rsidRDefault="007E1EE5" w:rsidP="007E1EE5">
      <w:pPr>
        <w:autoSpaceDE w:val="0"/>
        <w:autoSpaceDN w:val="0"/>
        <w:adjustRightInd w:val="0"/>
        <w:spacing w:after="0"/>
        <w:rPr>
          <w:rFonts w:ascii="Cambria" w:hAnsi="Cambria"/>
          <w:sz w:val="18"/>
          <w:szCs w:val="18"/>
        </w:rPr>
      </w:pPr>
      <w:r w:rsidRPr="00BC31E6">
        <w:rPr>
          <w:rFonts w:ascii="Cambria" w:hAnsi="Cambria"/>
          <w:sz w:val="18"/>
          <w:szCs w:val="18"/>
        </w:rPr>
        <w:t>………………………………………………………………</w:t>
      </w:r>
      <w:r w:rsidR="002D335D" w:rsidRPr="00BC31E6">
        <w:rPr>
          <w:rFonts w:ascii="Cambria" w:hAnsi="Cambria"/>
          <w:sz w:val="18"/>
          <w:szCs w:val="18"/>
        </w:rPr>
        <w:tab/>
      </w:r>
      <w:r w:rsidR="002D335D" w:rsidRPr="00BC31E6">
        <w:rPr>
          <w:rFonts w:ascii="Cambria" w:hAnsi="Cambria"/>
          <w:sz w:val="18"/>
          <w:szCs w:val="18"/>
        </w:rPr>
        <w:tab/>
      </w:r>
      <w:r w:rsidR="002D335D" w:rsidRPr="00BC31E6">
        <w:rPr>
          <w:rFonts w:ascii="Cambria" w:hAnsi="Cambria"/>
          <w:sz w:val="18"/>
          <w:szCs w:val="18"/>
        </w:rPr>
        <w:tab/>
      </w:r>
      <w:r w:rsidR="002D335D"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>……………………………………………………………………</w:t>
      </w:r>
    </w:p>
    <w:p w14:paraId="0CC7B3BF" w14:textId="77777777" w:rsidR="007E1EE5" w:rsidRPr="00BC31E6" w:rsidRDefault="002D335D" w:rsidP="002D335D">
      <w:pPr>
        <w:ind w:firstLine="648"/>
      </w:pPr>
      <w:r w:rsidRPr="00BC31E6">
        <w:rPr>
          <w:rFonts w:ascii="Cambria" w:hAnsi="Cambria"/>
          <w:sz w:val="18"/>
          <w:szCs w:val="18"/>
        </w:rPr>
        <w:t xml:space="preserve">data, miejscowość </w:t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</w:r>
      <w:r w:rsidRPr="00BC31E6">
        <w:rPr>
          <w:rFonts w:ascii="Cambria" w:hAnsi="Cambria"/>
          <w:sz w:val="18"/>
          <w:szCs w:val="18"/>
        </w:rPr>
        <w:tab/>
        <w:t>czytelny podpis</w:t>
      </w:r>
    </w:p>
    <w:p w14:paraId="64475FEE" w14:textId="77777777" w:rsidR="007E1EE5" w:rsidRPr="00BC31E6" w:rsidRDefault="007E1EE5" w:rsidP="00704C28"/>
    <w:p w14:paraId="21381A7C" w14:textId="77777777" w:rsidR="002D335D" w:rsidRPr="00BC31E6" w:rsidRDefault="002D335D" w:rsidP="007E1EE5">
      <w:pPr>
        <w:spacing w:after="0"/>
        <w:ind w:right="0"/>
        <w:rPr>
          <w:rFonts w:cs="Calibri"/>
          <w:bCs/>
          <w:i/>
        </w:rPr>
      </w:pPr>
    </w:p>
    <w:p w14:paraId="005CC58B" w14:textId="77777777" w:rsidR="002D335D" w:rsidRPr="00BC31E6" w:rsidRDefault="002D335D" w:rsidP="007E1EE5">
      <w:pPr>
        <w:spacing w:after="0"/>
        <w:ind w:right="0"/>
        <w:rPr>
          <w:rFonts w:cs="Calibri"/>
          <w:bCs/>
          <w:i/>
        </w:rPr>
      </w:pPr>
    </w:p>
    <w:p w14:paraId="7922E6BB" w14:textId="77777777" w:rsidR="00E54617" w:rsidRPr="00324695" w:rsidRDefault="00E54617" w:rsidP="00E54617">
      <w:pPr>
        <w:spacing w:after="0"/>
        <w:ind w:right="0"/>
        <w:rPr>
          <w:rFonts w:cs="Calibri"/>
          <w:bCs/>
          <w:i/>
        </w:rPr>
      </w:pPr>
      <w:r w:rsidRPr="00324695">
        <w:rPr>
          <w:rFonts w:cs="Calibri"/>
          <w:bCs/>
          <w:i/>
        </w:rPr>
        <w:t xml:space="preserve">Wydrukowany arkusz aplikacyjny należy podpisać odręcznie na każdej stronie, zeskanować wszystkie strony do jednego pliku w formacie .pdf i przesłać na adres </w:t>
      </w:r>
      <w:r w:rsidRPr="00324695">
        <w:rPr>
          <w:rFonts w:cs="Calibri"/>
          <w:b/>
          <w:bCs/>
          <w:i/>
        </w:rPr>
        <w:t>komisja.akredytacji@ic.org</w:t>
      </w:r>
      <w:r>
        <w:rPr>
          <w:rFonts w:cs="Calibri"/>
          <w:b/>
          <w:bCs/>
          <w:i/>
        </w:rPr>
        <w:t>.</w:t>
      </w:r>
      <w:r w:rsidRPr="00324695">
        <w:rPr>
          <w:rFonts w:cs="Calibri"/>
          <w:b/>
          <w:bCs/>
          <w:i/>
        </w:rPr>
        <w:t>pl</w:t>
      </w:r>
      <w:r w:rsidRPr="00324695">
        <w:rPr>
          <w:rFonts w:cs="Calibri"/>
          <w:bCs/>
          <w:i/>
        </w:rPr>
        <w:t>.</w:t>
      </w:r>
    </w:p>
    <w:p w14:paraId="4AFA8B85" w14:textId="77777777" w:rsidR="00E54617" w:rsidRPr="00324695" w:rsidRDefault="00E54617" w:rsidP="00E54617">
      <w:pPr>
        <w:spacing w:after="0"/>
        <w:ind w:right="0"/>
        <w:rPr>
          <w:rFonts w:cs="Calibri"/>
          <w:bCs/>
          <w:i/>
        </w:rPr>
      </w:pPr>
    </w:p>
    <w:p w14:paraId="2EC0BC04" w14:textId="08C74343" w:rsidR="007E1EE5" w:rsidRPr="00BC31E6" w:rsidRDefault="00E54617" w:rsidP="00E54617">
      <w:pPr>
        <w:spacing w:after="0"/>
        <w:ind w:right="0"/>
        <w:rPr>
          <w:rFonts w:cs="Calibri"/>
        </w:rPr>
      </w:pPr>
      <w:r w:rsidRPr="00324695">
        <w:rPr>
          <w:rFonts w:cs="Calibri"/>
          <w:bCs/>
          <w:i/>
        </w:rPr>
        <w:t>Aplikację należy wysłać z adresu e-mail osoby aplikującej, który będzie służył do bezpośredniej korespondencji w sprawach procesu akredytacyjnego.</w:t>
      </w:r>
      <w:bookmarkStart w:id="1" w:name="_GoBack"/>
      <w:bookmarkEnd w:id="1"/>
      <w:r w:rsidR="007E1EE5" w:rsidRPr="00BC31E6">
        <w:rPr>
          <w:rFonts w:cs="Calibri"/>
          <w:bCs/>
          <w:i/>
        </w:rPr>
        <w:t xml:space="preserve"> </w:t>
      </w:r>
    </w:p>
    <w:p w14:paraId="32F9AC66" w14:textId="77777777" w:rsidR="007E1EE5" w:rsidRPr="00BC31E6" w:rsidRDefault="007E1EE5" w:rsidP="00704C28"/>
    <w:p w14:paraId="2F579F88" w14:textId="77777777" w:rsidR="007E1EE5" w:rsidRPr="00BC31E6" w:rsidRDefault="007E1EE5" w:rsidP="00704C28"/>
    <w:p w14:paraId="4F8FF7C3" w14:textId="77777777" w:rsidR="007E1EE5" w:rsidRPr="00BC31E6" w:rsidRDefault="007E1EE5" w:rsidP="00704C28"/>
    <w:p w14:paraId="6120E3BE" w14:textId="77777777" w:rsidR="00560872" w:rsidRPr="00BC31E6" w:rsidRDefault="00560872">
      <w:pPr>
        <w:spacing w:after="240" w:line="252" w:lineRule="auto"/>
        <w:ind w:left="0" w:right="0"/>
        <w:jc w:val="left"/>
      </w:pPr>
      <w:r w:rsidRPr="00BC31E6">
        <w:br w:type="page"/>
      </w:r>
    </w:p>
    <w:p w14:paraId="45CDE7C2" w14:textId="77777777" w:rsidR="00560872" w:rsidRPr="00BC31E6" w:rsidRDefault="00560872" w:rsidP="00E943F8">
      <w:pPr>
        <w:pStyle w:val="Nagwek2"/>
        <w:rPr>
          <w:rFonts w:cs="Calibri"/>
        </w:rPr>
      </w:pPr>
      <w:r w:rsidRPr="00BC31E6">
        <w:lastRenderedPageBreak/>
        <w:t>Decyzja Komisji Akredytacyjnej Izby Coachingu</w:t>
      </w:r>
    </w:p>
    <w:p w14:paraId="0740E15C" w14:textId="77777777" w:rsidR="00560872" w:rsidRPr="00BC31E6" w:rsidRDefault="00560872" w:rsidP="00560872">
      <w:pPr>
        <w:ind w:right="-426"/>
        <w:rPr>
          <w:rFonts w:cs="Tahoma"/>
          <w:b/>
          <w:color w:val="000000"/>
          <w:highlight w:val="yellow"/>
        </w:rPr>
      </w:pPr>
    </w:p>
    <w:p w14:paraId="5F123EC4" w14:textId="77777777" w:rsidR="00560872" w:rsidRPr="00BC31E6" w:rsidRDefault="00560872" w:rsidP="00560872">
      <w:r w:rsidRPr="00BC31E6">
        <w:t>Dnia …………………………………… Komisja Akredytacyjna Izby Coachingu w składzie:</w:t>
      </w:r>
    </w:p>
    <w:p w14:paraId="59FED5D2" w14:textId="77777777" w:rsidR="00560872" w:rsidRPr="00BC31E6" w:rsidRDefault="00560872" w:rsidP="00560872"/>
    <w:p w14:paraId="205DB35B" w14:textId="77777777" w:rsidR="00560872" w:rsidRPr="00BC31E6" w:rsidRDefault="00560872" w:rsidP="00560872">
      <w:pPr>
        <w:spacing w:after="0"/>
      </w:pPr>
      <w:r w:rsidRPr="00BC31E6">
        <w:t>………………………………………………………………………………………………………………………………………………………………</w:t>
      </w:r>
    </w:p>
    <w:p w14:paraId="45B66A46" w14:textId="77777777" w:rsidR="00560872" w:rsidRPr="00BC31E6" w:rsidRDefault="00560872" w:rsidP="00560872">
      <w:pPr>
        <w:jc w:val="center"/>
        <w:rPr>
          <w:i/>
        </w:rPr>
      </w:pPr>
      <w:r w:rsidRPr="00BC31E6">
        <w:rPr>
          <w:i/>
        </w:rPr>
        <w:t>imię i nazwisko</w:t>
      </w:r>
    </w:p>
    <w:p w14:paraId="0217CC76" w14:textId="77777777" w:rsidR="00560872" w:rsidRPr="00BC31E6" w:rsidRDefault="00560872" w:rsidP="00560872">
      <w:pPr>
        <w:spacing w:after="0"/>
      </w:pPr>
      <w:r w:rsidRPr="00BC31E6">
        <w:t>………………………………………………………………………………………………………………………………………………………………</w:t>
      </w:r>
    </w:p>
    <w:p w14:paraId="660B73DA" w14:textId="77777777" w:rsidR="00560872" w:rsidRPr="00BC31E6" w:rsidRDefault="00560872" w:rsidP="00560872">
      <w:pPr>
        <w:jc w:val="center"/>
        <w:rPr>
          <w:i/>
        </w:rPr>
      </w:pPr>
      <w:r w:rsidRPr="00BC31E6">
        <w:rPr>
          <w:i/>
        </w:rPr>
        <w:t>imię i nazwisko</w:t>
      </w:r>
    </w:p>
    <w:p w14:paraId="606859BF" w14:textId="77777777" w:rsidR="00560872" w:rsidRPr="00BC31E6" w:rsidRDefault="00560872" w:rsidP="00560872"/>
    <w:p w14:paraId="1E47E648" w14:textId="77777777" w:rsidR="00560872" w:rsidRPr="00BC31E6" w:rsidRDefault="00560872" w:rsidP="00560872">
      <w:r w:rsidRPr="00BC31E6">
        <w:t>(*) przyznaje Pani/u ………………………………………………………………………………………………………………………………</w:t>
      </w:r>
    </w:p>
    <w:p w14:paraId="475A0F3A" w14:textId="77777777" w:rsidR="00560872" w:rsidRPr="00BC31E6" w:rsidRDefault="00560872" w:rsidP="00560872">
      <w:pPr>
        <w:jc w:val="center"/>
        <w:rPr>
          <w:i/>
        </w:rPr>
      </w:pPr>
      <w:r w:rsidRPr="00BC31E6">
        <w:rPr>
          <w:i/>
        </w:rPr>
        <w:t>imię i nazwisko</w:t>
      </w:r>
    </w:p>
    <w:p w14:paraId="65071150" w14:textId="77777777" w:rsidR="00560872" w:rsidRPr="00BC31E6" w:rsidRDefault="00560872" w:rsidP="00560872">
      <w:r w:rsidRPr="00BC31E6">
        <w:t>akredytację COACHA w Izbie Coachingu na pięć lat, tj. do dnia ………………………………………………………………</w:t>
      </w:r>
    </w:p>
    <w:p w14:paraId="5B3023D2" w14:textId="77777777" w:rsidR="00560872" w:rsidRPr="00BC31E6" w:rsidRDefault="00560872" w:rsidP="00560872"/>
    <w:p w14:paraId="60DB0F7F" w14:textId="77777777" w:rsidR="00560872" w:rsidRPr="00BC31E6" w:rsidRDefault="00560872" w:rsidP="00560872">
      <w:r w:rsidRPr="00BC31E6">
        <w:t>(**) odmawia przyznania Pani/u ……………………………………………………………………………………………………………</w:t>
      </w:r>
    </w:p>
    <w:p w14:paraId="4EEE5DAB" w14:textId="77777777" w:rsidR="00560872" w:rsidRPr="00BC31E6" w:rsidRDefault="00560872" w:rsidP="00560872">
      <w:pPr>
        <w:jc w:val="center"/>
        <w:rPr>
          <w:i/>
        </w:rPr>
      </w:pPr>
      <w:r w:rsidRPr="00BC31E6">
        <w:rPr>
          <w:i/>
        </w:rPr>
        <w:t>imię i nazwisko</w:t>
      </w:r>
    </w:p>
    <w:p w14:paraId="298C3D7E" w14:textId="77777777" w:rsidR="00560872" w:rsidRPr="00BC31E6" w:rsidRDefault="00560872" w:rsidP="00560872">
      <w:r w:rsidRPr="00BC31E6">
        <w:t>akredytacji COACHA w Izbie Coachingu, z następującym uzasadnieniem: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60872" w:rsidRPr="00BC31E6" w14:paraId="46851D54" w14:textId="77777777" w:rsidTr="007A6A26">
        <w:trPr>
          <w:trHeight w:val="1056"/>
        </w:trPr>
        <w:tc>
          <w:tcPr>
            <w:tcW w:w="9498" w:type="dxa"/>
          </w:tcPr>
          <w:p w14:paraId="041FD27C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53DA8C01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0239DB9B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00AA899A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296D8695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69D0BDFD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081584FE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3C9BB99F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3D2CEF30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  <w:p w14:paraId="7FE0E9E3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7279A76B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40189ABF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0AF57A5D" w14:textId="77777777" w:rsidR="00943629" w:rsidRPr="00BC31E6" w:rsidRDefault="00943629" w:rsidP="00560872">
            <w:pPr>
              <w:rPr>
                <w:b/>
                <w:sz w:val="18"/>
                <w:lang w:eastAsia="pl-PL"/>
              </w:rPr>
            </w:pPr>
          </w:p>
          <w:p w14:paraId="0664079F" w14:textId="77777777" w:rsidR="00560872" w:rsidRPr="00BC31E6" w:rsidRDefault="00560872" w:rsidP="00560872">
            <w:pPr>
              <w:rPr>
                <w:b/>
                <w:sz w:val="18"/>
                <w:lang w:eastAsia="pl-PL"/>
              </w:rPr>
            </w:pPr>
          </w:p>
        </w:tc>
      </w:tr>
    </w:tbl>
    <w:p w14:paraId="7BC2ECB0" w14:textId="77777777" w:rsidR="00560872" w:rsidRPr="00BC31E6" w:rsidRDefault="00560872" w:rsidP="00560872"/>
    <w:p w14:paraId="7FFF1F95" w14:textId="77777777" w:rsidR="00560872" w:rsidRPr="00BC31E6" w:rsidRDefault="00560872" w:rsidP="00560872"/>
    <w:p w14:paraId="796B9CDF" w14:textId="77777777" w:rsidR="00560872" w:rsidRPr="00BC31E6" w:rsidRDefault="00560872" w:rsidP="00560872"/>
    <w:p w14:paraId="306E200F" w14:textId="77777777" w:rsidR="00560872" w:rsidRPr="00BC31E6" w:rsidRDefault="00560872" w:rsidP="00560872">
      <w:r w:rsidRPr="00BC31E6">
        <w:t>Podpisy członków Komisji Akredytacyjnej:</w:t>
      </w:r>
    </w:p>
    <w:p w14:paraId="0BD09B78" w14:textId="77777777" w:rsidR="00560872" w:rsidRPr="00BC31E6" w:rsidRDefault="00560872" w:rsidP="00560872"/>
    <w:p w14:paraId="5CE91106" w14:textId="77777777" w:rsidR="00560872" w:rsidRPr="00BC31E6" w:rsidRDefault="00560872" w:rsidP="00560872">
      <w:r w:rsidRPr="00BC31E6">
        <w:t>……………………………………………………</w:t>
      </w:r>
      <w:r w:rsidR="00943629" w:rsidRPr="00BC31E6">
        <w:t>………</w:t>
      </w:r>
      <w:r w:rsidRPr="00BC31E6">
        <w:tab/>
      </w:r>
      <w:r w:rsidRPr="00BC31E6">
        <w:tab/>
      </w:r>
      <w:r w:rsidRPr="00BC31E6">
        <w:tab/>
      </w:r>
      <w:r w:rsidRPr="00BC31E6">
        <w:tab/>
      </w:r>
      <w:r w:rsidR="00943629" w:rsidRPr="00BC31E6">
        <w:t>…</w:t>
      </w:r>
      <w:r w:rsidRPr="00BC31E6">
        <w:t>……………………………………………………</w:t>
      </w:r>
      <w:r w:rsidR="00943629" w:rsidRPr="00BC31E6">
        <w:t>……</w:t>
      </w:r>
    </w:p>
    <w:p w14:paraId="743F097D" w14:textId="77777777" w:rsidR="00560872" w:rsidRPr="00BC31E6" w:rsidRDefault="00560872" w:rsidP="00943629">
      <w:pPr>
        <w:ind w:firstLine="648"/>
      </w:pPr>
      <w:r w:rsidRPr="00BC31E6">
        <w:rPr>
          <w:i/>
        </w:rPr>
        <w:t>imię i nazwisko</w:t>
      </w:r>
      <w:r w:rsidR="00943629" w:rsidRPr="00BC31E6">
        <w:tab/>
      </w:r>
      <w:r w:rsidR="00943629" w:rsidRPr="00BC31E6">
        <w:tab/>
      </w:r>
      <w:r w:rsidR="00943629" w:rsidRPr="00BC31E6">
        <w:tab/>
      </w:r>
      <w:r w:rsidR="00943629" w:rsidRPr="00BC31E6">
        <w:tab/>
      </w:r>
      <w:r w:rsidR="00943629" w:rsidRPr="00BC31E6">
        <w:tab/>
      </w:r>
      <w:r w:rsidR="00943629" w:rsidRPr="00BC31E6">
        <w:tab/>
      </w:r>
      <w:r w:rsidR="00943629" w:rsidRPr="00BC31E6">
        <w:tab/>
      </w:r>
      <w:r w:rsidRPr="00BC31E6">
        <w:rPr>
          <w:i/>
        </w:rPr>
        <w:t>imię i nazwisko</w:t>
      </w:r>
    </w:p>
    <w:p w14:paraId="315BF958" w14:textId="77777777" w:rsidR="007E1EE5" w:rsidRPr="00BC31E6" w:rsidRDefault="007E1EE5" w:rsidP="00560872"/>
    <w:p w14:paraId="30798567" w14:textId="6C8328F9" w:rsidR="00552566" w:rsidRPr="00BC31E6" w:rsidRDefault="00552566">
      <w:pPr>
        <w:spacing w:after="240" w:line="252" w:lineRule="auto"/>
        <w:ind w:left="0" w:right="0"/>
        <w:jc w:val="left"/>
      </w:pPr>
    </w:p>
    <w:sectPr w:rsidR="00552566" w:rsidRPr="00BC31E6" w:rsidSect="00AE0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247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6FE2" w14:textId="77777777" w:rsidR="008448A9" w:rsidRDefault="008448A9" w:rsidP="004370AF">
      <w:r>
        <w:separator/>
      </w:r>
    </w:p>
    <w:p w14:paraId="3EB52038" w14:textId="77777777" w:rsidR="008448A9" w:rsidRDefault="008448A9" w:rsidP="004370AF"/>
    <w:p w14:paraId="45A1EC7E" w14:textId="77777777" w:rsidR="008448A9" w:rsidRDefault="008448A9" w:rsidP="004370AF"/>
  </w:endnote>
  <w:endnote w:type="continuationSeparator" w:id="0">
    <w:p w14:paraId="798EB3E4" w14:textId="77777777" w:rsidR="008448A9" w:rsidRDefault="008448A9" w:rsidP="004370AF">
      <w:r>
        <w:continuationSeparator/>
      </w:r>
    </w:p>
    <w:p w14:paraId="7298213E" w14:textId="77777777" w:rsidR="008448A9" w:rsidRDefault="008448A9" w:rsidP="004370AF"/>
    <w:p w14:paraId="51404B9F" w14:textId="77777777" w:rsidR="008448A9" w:rsidRDefault="008448A9" w:rsidP="00437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B11E" w14:textId="77777777" w:rsidR="007D09B3" w:rsidRDefault="007D09B3" w:rsidP="007D4B18">
    <w:pPr>
      <w:pStyle w:val="Stopka"/>
      <w:tabs>
        <w:tab w:val="center" w:pos="4820"/>
        <w:tab w:val="right" w:pos="9356"/>
      </w:tabs>
      <w:ind w:left="0" w:right="-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0CC504" wp14:editId="7FEEE9EA">
              <wp:simplePos x="0" y="0"/>
              <wp:positionH relativeFrom="page">
                <wp:posOffset>360045</wp:posOffset>
              </wp:positionH>
              <wp:positionV relativeFrom="page">
                <wp:posOffset>10045065</wp:posOffset>
              </wp:positionV>
              <wp:extent cx="179705" cy="179705"/>
              <wp:effectExtent l="0" t="0" r="0" b="0"/>
              <wp:wrapNone/>
              <wp:docPr id="10" name="Prostokąt 10" descr="Dekoracyjny pasek bo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F393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54F62" id="Prostokąt 10" o:spid="_x0000_s1026" alt="Dekoracyjny pasek boczny" style="position:absolute;margin-left:28.35pt;margin-top:790.95pt;width:14.1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" fillcolor="#f39314" stroked="f" strokeweight="1pt">
              <o:lock v:ext="edit" aspectratio="t"/>
              <w10:wrap anchorx="page" anchory="page"/>
            </v:rect>
          </w:pict>
        </mc:Fallback>
      </mc:AlternateContent>
    </w:r>
    <w:r>
      <w:t xml:space="preserve"> </w:t>
    </w:r>
    <w:r>
      <w:tab/>
      <w:t>SYSTEM AKREDYTACJI IZBY COACHINGU</w:t>
    </w:r>
    <w:r>
      <w:tab/>
    </w:r>
    <w:sdt>
      <w:sdtPr>
        <w:id w:val="3759764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4B1A" w14:textId="77777777" w:rsidR="007D09B3" w:rsidRDefault="007D09B3" w:rsidP="004370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0A3C7" wp14:editId="2D57DBF1">
              <wp:simplePos x="0" y="0"/>
              <wp:positionH relativeFrom="page">
                <wp:posOffset>360045</wp:posOffset>
              </wp:positionH>
              <wp:positionV relativeFrom="page">
                <wp:posOffset>10045065</wp:posOffset>
              </wp:positionV>
              <wp:extent cx="179705" cy="179705"/>
              <wp:effectExtent l="0" t="0" r="0" b="0"/>
              <wp:wrapNone/>
              <wp:docPr id="5" name="Prostokąt 5" descr="Dekoracyjny pasek bo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F393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E909F" id="Prostokąt 5" o:spid="_x0000_s1026" alt="Dekoracyjny pasek boczny" style="position:absolute;margin-left:28.35pt;margin-top:790.9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" fillcolor="#f39314" stroked="f" strokeweight="1pt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3BAF" w14:textId="77777777" w:rsidR="008448A9" w:rsidRDefault="008448A9" w:rsidP="004370AF">
      <w:r>
        <w:separator/>
      </w:r>
    </w:p>
    <w:p w14:paraId="39719718" w14:textId="77777777" w:rsidR="008448A9" w:rsidRDefault="008448A9" w:rsidP="004370AF"/>
    <w:p w14:paraId="55BE4A7C" w14:textId="77777777" w:rsidR="008448A9" w:rsidRDefault="008448A9" w:rsidP="004370AF"/>
  </w:footnote>
  <w:footnote w:type="continuationSeparator" w:id="0">
    <w:p w14:paraId="26EC0FA3" w14:textId="77777777" w:rsidR="008448A9" w:rsidRDefault="008448A9" w:rsidP="004370AF">
      <w:r>
        <w:continuationSeparator/>
      </w:r>
    </w:p>
    <w:p w14:paraId="49209F15" w14:textId="77777777" w:rsidR="008448A9" w:rsidRDefault="008448A9" w:rsidP="004370AF"/>
    <w:p w14:paraId="0383B9B5" w14:textId="77777777" w:rsidR="008448A9" w:rsidRDefault="008448A9" w:rsidP="00437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B7B3" w14:textId="77777777" w:rsidR="007D09B3" w:rsidRDefault="007D09B3" w:rsidP="004370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AD471" wp14:editId="36D4BA5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79705" cy="9683750"/>
              <wp:effectExtent l="0" t="0" r="0" b="0"/>
              <wp:wrapNone/>
              <wp:docPr id="6" name="Prostokąt 6" descr="Dekoracyjny pasek bocz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9683750"/>
                      </a:xfrm>
                      <a:prstGeom prst="rect">
                        <a:avLst/>
                      </a:prstGeom>
                      <a:solidFill>
                        <a:srgbClr val="B2B3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B78AD" id="Prostokąt 6" o:spid="_x0000_s1026" alt="Dekoracyjny pasek boczny" style="position:absolute;margin-left:28.35pt;margin-top:28.35pt;width:14.15pt;height:7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" fillcolor="#b2b3b3" stroked="f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19FC4F92" wp14:editId="7F854749">
          <wp:extent cx="1676175" cy="360000"/>
          <wp:effectExtent l="0" t="0" r="635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zbacoachingu_du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17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812AA" w14:textId="77777777" w:rsidR="007D09B3" w:rsidRDefault="007D09B3" w:rsidP="00437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1797" w14:textId="77777777" w:rsidR="007D09B3" w:rsidRDefault="007D09B3" w:rsidP="004370AF">
    <w:pPr>
      <w:pStyle w:val="Nagwek"/>
    </w:pPr>
    <w:r>
      <w:rPr>
        <w:noProof/>
        <w:lang w:eastAsia="pl-PL"/>
      </w:rPr>
      <w:drawing>
        <wp:inline distT="0" distB="0" distL="0" distR="0" wp14:anchorId="0B90B072" wp14:editId="48CDB166">
          <wp:extent cx="1676175" cy="360000"/>
          <wp:effectExtent l="0" t="0" r="63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zbacoachingu_du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17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1B616F" wp14:editId="3375AED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79705" cy="9683750"/>
              <wp:effectExtent l="0" t="0" r="0" b="0"/>
              <wp:wrapNone/>
              <wp:docPr id="3" name="Prostokąt 3" descr="Dekoracyjny pasek bocz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9683750"/>
                      </a:xfrm>
                      <a:prstGeom prst="rect">
                        <a:avLst/>
                      </a:prstGeom>
                      <a:solidFill>
                        <a:srgbClr val="B2B3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10C5F" id="Prostokąt 3" o:spid="_x0000_s1026" alt="Dekoracyjny pasek boczny" style="position:absolute;margin-left:28.35pt;margin-top:28.35pt;width:14.15pt;height:76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" fillcolor="#b2b3b3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594"/>
    <w:multiLevelType w:val="hybridMultilevel"/>
    <w:tmpl w:val="6FC2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2EBD98">
      <w:start w:val="1"/>
      <w:numFmt w:val="decimal"/>
      <w:lvlText w:val="%3."/>
      <w:lvlJc w:val="left"/>
      <w:pPr>
        <w:ind w:left="262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245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C87"/>
    <w:multiLevelType w:val="hybridMultilevel"/>
    <w:tmpl w:val="E65CD72A"/>
    <w:lvl w:ilvl="0" w:tplc="F5D816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340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093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2CD2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2E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F6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762C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B43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802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B32BC"/>
    <w:multiLevelType w:val="hybridMultilevel"/>
    <w:tmpl w:val="109C80FC"/>
    <w:lvl w:ilvl="0" w:tplc="E964680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F834F99"/>
    <w:multiLevelType w:val="hybridMultilevel"/>
    <w:tmpl w:val="185E0BA6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51F7FEA"/>
    <w:multiLevelType w:val="hybridMultilevel"/>
    <w:tmpl w:val="0C8CAE0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2B6DE5"/>
    <w:multiLevelType w:val="hybridMultilevel"/>
    <w:tmpl w:val="5BEE574A"/>
    <w:lvl w:ilvl="0" w:tplc="06F8A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761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4D6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C444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00F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E82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1038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CA1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209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80C30"/>
    <w:multiLevelType w:val="hybridMultilevel"/>
    <w:tmpl w:val="6FC2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2EBD98">
      <w:start w:val="1"/>
      <w:numFmt w:val="decimal"/>
      <w:lvlText w:val="%3."/>
      <w:lvlJc w:val="left"/>
      <w:pPr>
        <w:ind w:left="262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4A4B"/>
    <w:multiLevelType w:val="hybridMultilevel"/>
    <w:tmpl w:val="541E62F0"/>
    <w:lvl w:ilvl="0" w:tplc="0C685AE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D021A79"/>
    <w:multiLevelType w:val="hybridMultilevel"/>
    <w:tmpl w:val="A76EC1BC"/>
    <w:lvl w:ilvl="0" w:tplc="C5FCE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A64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8E1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681B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C8C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08F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14F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1C7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C24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75E9F"/>
    <w:multiLevelType w:val="hybridMultilevel"/>
    <w:tmpl w:val="109C80FC"/>
    <w:lvl w:ilvl="0" w:tplc="E964680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32E4A2A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8A1"/>
    <w:multiLevelType w:val="hybridMultilevel"/>
    <w:tmpl w:val="5802C3AA"/>
    <w:lvl w:ilvl="0" w:tplc="CB0AFA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7E8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CA5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28B2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FC2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8CF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90E8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3A3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03C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D6D20"/>
    <w:multiLevelType w:val="hybridMultilevel"/>
    <w:tmpl w:val="B4DE4594"/>
    <w:lvl w:ilvl="0" w:tplc="A8B0EC6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6781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B3B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1F99"/>
    <w:multiLevelType w:val="hybridMultilevel"/>
    <w:tmpl w:val="40209E6A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046228D"/>
    <w:multiLevelType w:val="hybridMultilevel"/>
    <w:tmpl w:val="59F802EC"/>
    <w:lvl w:ilvl="0" w:tplc="650CE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CA65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090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DAA45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4006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0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F896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E87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EC9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DF"/>
    <w:multiLevelType w:val="hybridMultilevel"/>
    <w:tmpl w:val="484E4B1A"/>
    <w:lvl w:ilvl="0" w:tplc="A6D84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68B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65A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488E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D66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60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5E60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080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89F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62008"/>
    <w:multiLevelType w:val="hybridMultilevel"/>
    <w:tmpl w:val="197E5770"/>
    <w:lvl w:ilvl="0" w:tplc="F88CA9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B68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CBF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AA36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A83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E1D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020A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4C5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B2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C42DE"/>
    <w:multiLevelType w:val="hybridMultilevel"/>
    <w:tmpl w:val="39FCEC4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2ED6E3C"/>
    <w:multiLevelType w:val="hybridMultilevel"/>
    <w:tmpl w:val="6FC2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2EBD98">
      <w:start w:val="1"/>
      <w:numFmt w:val="decimal"/>
      <w:lvlText w:val="%3."/>
      <w:lvlJc w:val="left"/>
      <w:pPr>
        <w:ind w:left="262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C79B8"/>
    <w:multiLevelType w:val="hybridMultilevel"/>
    <w:tmpl w:val="C278ECCE"/>
    <w:lvl w:ilvl="0" w:tplc="456CC6B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38C7645E"/>
    <w:multiLevelType w:val="hybridMultilevel"/>
    <w:tmpl w:val="6642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83DAB"/>
    <w:multiLevelType w:val="hybridMultilevel"/>
    <w:tmpl w:val="F2E85E44"/>
    <w:lvl w:ilvl="0" w:tplc="B4A0FAF2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3BF56BC3"/>
    <w:multiLevelType w:val="hybridMultilevel"/>
    <w:tmpl w:val="B7E0A8D4"/>
    <w:lvl w:ilvl="0" w:tplc="7A2A2D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947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CB0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8EB6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CAC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8A7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05A4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563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62C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F47A1C"/>
    <w:multiLevelType w:val="hybridMultilevel"/>
    <w:tmpl w:val="CC28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628" w:hanging="648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F4BAD"/>
    <w:multiLevelType w:val="hybridMultilevel"/>
    <w:tmpl w:val="B9104808"/>
    <w:lvl w:ilvl="0" w:tplc="D1346DF6">
      <w:start w:val="1"/>
      <w:numFmt w:val="decimal"/>
      <w:pStyle w:val="Akapitzlist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3456D2D"/>
    <w:multiLevelType w:val="hybridMultilevel"/>
    <w:tmpl w:val="2AB844A4"/>
    <w:lvl w:ilvl="0" w:tplc="D67261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BC0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5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48CB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B82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20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1CB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421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A6D0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D317FC"/>
    <w:multiLevelType w:val="hybridMultilevel"/>
    <w:tmpl w:val="AB52DC68"/>
    <w:lvl w:ilvl="0" w:tplc="257A3E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34A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E5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2CFA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04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08E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6865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6CF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48F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8252F"/>
    <w:multiLevelType w:val="hybridMultilevel"/>
    <w:tmpl w:val="F0383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C272F"/>
    <w:multiLevelType w:val="hybridMultilevel"/>
    <w:tmpl w:val="9F7E3EEE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47512A43"/>
    <w:multiLevelType w:val="hybridMultilevel"/>
    <w:tmpl w:val="ECE245BA"/>
    <w:lvl w:ilvl="0" w:tplc="5D12F4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8E6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ECE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0E10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B28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4BF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9409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EE9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05D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55426F"/>
    <w:multiLevelType w:val="hybridMultilevel"/>
    <w:tmpl w:val="ABA445F4"/>
    <w:lvl w:ilvl="0" w:tplc="F322F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68A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76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4A6A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E8A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0F0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9A5C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D07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0BF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066FAD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B0610"/>
    <w:multiLevelType w:val="hybridMultilevel"/>
    <w:tmpl w:val="91A841E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4E3C1F3D"/>
    <w:multiLevelType w:val="hybridMultilevel"/>
    <w:tmpl w:val="39225736"/>
    <w:lvl w:ilvl="0" w:tplc="43E04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E46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D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32C3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109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422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7A9F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FA8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DF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3A08B0"/>
    <w:multiLevelType w:val="hybridMultilevel"/>
    <w:tmpl w:val="1F60FA68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50743F59"/>
    <w:multiLevelType w:val="hybridMultilevel"/>
    <w:tmpl w:val="DC982FAC"/>
    <w:lvl w:ilvl="0" w:tplc="41A01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9CF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E21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D21C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28E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A3A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78EA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26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424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0467B6"/>
    <w:multiLevelType w:val="hybridMultilevel"/>
    <w:tmpl w:val="40209E6A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5D985F4E"/>
    <w:multiLevelType w:val="hybridMultilevel"/>
    <w:tmpl w:val="EC18D538"/>
    <w:lvl w:ilvl="0" w:tplc="5456DD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E23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4AE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7C46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0A0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4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08C3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666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18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A0087B"/>
    <w:multiLevelType w:val="hybridMultilevel"/>
    <w:tmpl w:val="2BE8D8FA"/>
    <w:lvl w:ilvl="0" w:tplc="04150019">
      <w:start w:val="1"/>
      <w:numFmt w:val="lowerLetter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5E246475"/>
    <w:multiLevelType w:val="hybridMultilevel"/>
    <w:tmpl w:val="3DDC6B30"/>
    <w:lvl w:ilvl="0" w:tplc="7510881C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5FB273E2"/>
    <w:multiLevelType w:val="hybridMultilevel"/>
    <w:tmpl w:val="FE349E8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62F94393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B7A13"/>
    <w:multiLevelType w:val="hybridMultilevel"/>
    <w:tmpl w:val="EC24DBBA"/>
    <w:lvl w:ilvl="0" w:tplc="ED4405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5AD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8D0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0C4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383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A4F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CB0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9E8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078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E8516F"/>
    <w:multiLevelType w:val="hybridMultilevel"/>
    <w:tmpl w:val="25163CD2"/>
    <w:lvl w:ilvl="0" w:tplc="AF0615C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6ABC0E2F"/>
    <w:multiLevelType w:val="hybridMultilevel"/>
    <w:tmpl w:val="985CAC96"/>
    <w:lvl w:ilvl="0" w:tplc="972018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EA6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CDC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CA3B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227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ECA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04B9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B41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4B5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AF6CFC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12085"/>
    <w:multiLevelType w:val="hybridMultilevel"/>
    <w:tmpl w:val="C962383C"/>
    <w:lvl w:ilvl="0" w:tplc="CE94BD12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0" w15:restartNumberingAfterBreak="0">
    <w:nsid w:val="6D1806E5"/>
    <w:multiLevelType w:val="hybridMultilevel"/>
    <w:tmpl w:val="1F60FA68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1" w15:restartNumberingAfterBreak="0">
    <w:nsid w:val="6EAD324A"/>
    <w:multiLevelType w:val="hybridMultilevel"/>
    <w:tmpl w:val="B7C48138"/>
    <w:lvl w:ilvl="0" w:tplc="A230BB9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2" w15:restartNumberingAfterBreak="0">
    <w:nsid w:val="71B33A0D"/>
    <w:multiLevelType w:val="hybridMultilevel"/>
    <w:tmpl w:val="7778ACB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3" w15:restartNumberingAfterBreak="0">
    <w:nsid w:val="71DE2231"/>
    <w:multiLevelType w:val="hybridMultilevel"/>
    <w:tmpl w:val="40209E6A"/>
    <w:lvl w:ilvl="0" w:tplc="6ADAB2F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4" w15:restartNumberingAfterBreak="0">
    <w:nsid w:val="72A56FD7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11AD9"/>
    <w:multiLevelType w:val="hybridMultilevel"/>
    <w:tmpl w:val="44CA6AE0"/>
    <w:lvl w:ilvl="0" w:tplc="95C650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A00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0CE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F2C5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D423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4BF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14E3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325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C36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B84944"/>
    <w:multiLevelType w:val="hybridMultilevel"/>
    <w:tmpl w:val="D7683944"/>
    <w:lvl w:ilvl="0" w:tplc="71900C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526E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66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47078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70C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E28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326D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945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442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6E2100"/>
    <w:multiLevelType w:val="hybridMultilevel"/>
    <w:tmpl w:val="6FC2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2EBD98">
      <w:start w:val="1"/>
      <w:numFmt w:val="decimal"/>
      <w:lvlText w:val="%3."/>
      <w:lvlJc w:val="left"/>
      <w:pPr>
        <w:ind w:left="262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C3130"/>
    <w:multiLevelType w:val="hybridMultilevel"/>
    <w:tmpl w:val="51F826C6"/>
    <w:lvl w:ilvl="0" w:tplc="DC16B9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0EF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E40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9623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B09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AD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B20F6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EC4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C71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2225CC"/>
    <w:multiLevelType w:val="hybridMultilevel"/>
    <w:tmpl w:val="69D2F466"/>
    <w:lvl w:ilvl="0" w:tplc="7D2EE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AC1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E0E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3C52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BBAB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E04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4476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DA8A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2CC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5F4D30"/>
    <w:multiLevelType w:val="hybridMultilevel"/>
    <w:tmpl w:val="3AAE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F5D00"/>
    <w:multiLevelType w:val="hybridMultilevel"/>
    <w:tmpl w:val="3C74A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7"/>
  </w:num>
  <w:num w:numId="4">
    <w:abstractNumId w:val="40"/>
  </w:num>
  <w:num w:numId="5">
    <w:abstractNumId w:val="45"/>
  </w:num>
  <w:num w:numId="6">
    <w:abstractNumId w:val="6"/>
  </w:num>
  <w:num w:numId="7">
    <w:abstractNumId w:val="38"/>
  </w:num>
  <w:num w:numId="8">
    <w:abstractNumId w:val="47"/>
  </w:num>
  <w:num w:numId="9">
    <w:abstractNumId w:val="32"/>
  </w:num>
  <w:num w:numId="10">
    <w:abstractNumId w:val="56"/>
  </w:num>
  <w:num w:numId="11">
    <w:abstractNumId w:val="19"/>
  </w:num>
  <w:num w:numId="12">
    <w:abstractNumId w:val="59"/>
  </w:num>
  <w:num w:numId="13">
    <w:abstractNumId w:val="18"/>
  </w:num>
  <w:num w:numId="14">
    <w:abstractNumId w:val="28"/>
  </w:num>
  <w:num w:numId="15">
    <w:abstractNumId w:val="58"/>
  </w:num>
  <w:num w:numId="16">
    <w:abstractNumId w:val="33"/>
  </w:num>
  <w:num w:numId="17">
    <w:abstractNumId w:val="12"/>
  </w:num>
  <w:num w:numId="18">
    <w:abstractNumId w:val="2"/>
  </w:num>
  <w:num w:numId="19">
    <w:abstractNumId w:val="9"/>
  </w:num>
  <w:num w:numId="20">
    <w:abstractNumId w:val="29"/>
  </w:num>
  <w:num w:numId="21">
    <w:abstractNumId w:val="25"/>
  </w:num>
  <w:num w:numId="22">
    <w:abstractNumId w:val="36"/>
  </w:num>
  <w:num w:numId="23">
    <w:abstractNumId w:val="17"/>
  </w:num>
  <w:num w:numId="24">
    <w:abstractNumId w:val="55"/>
  </w:num>
  <w:num w:numId="25">
    <w:abstractNumId w:val="52"/>
  </w:num>
  <w:num w:numId="26">
    <w:abstractNumId w:val="5"/>
  </w:num>
  <w:num w:numId="27">
    <w:abstractNumId w:val="15"/>
  </w:num>
  <w:num w:numId="28">
    <w:abstractNumId w:val="21"/>
  </w:num>
  <w:num w:numId="29">
    <w:abstractNumId w:val="48"/>
  </w:num>
  <w:num w:numId="30">
    <w:abstractNumId w:val="61"/>
  </w:num>
  <w:num w:numId="31">
    <w:abstractNumId w:val="8"/>
  </w:num>
  <w:num w:numId="32">
    <w:abstractNumId w:val="30"/>
  </w:num>
  <w:num w:numId="33">
    <w:abstractNumId w:val="23"/>
  </w:num>
  <w:num w:numId="34">
    <w:abstractNumId w:val="35"/>
  </w:num>
  <w:num w:numId="35">
    <w:abstractNumId w:val="3"/>
  </w:num>
  <w:num w:numId="36">
    <w:abstractNumId w:val="26"/>
  </w:num>
  <w:num w:numId="37">
    <w:abstractNumId w:val="51"/>
  </w:num>
  <w:num w:numId="38">
    <w:abstractNumId w:val="0"/>
  </w:num>
  <w:num w:numId="39">
    <w:abstractNumId w:val="54"/>
  </w:num>
  <w:num w:numId="40">
    <w:abstractNumId w:val="44"/>
  </w:num>
  <w:num w:numId="41">
    <w:abstractNumId w:val="46"/>
  </w:num>
  <w:num w:numId="42">
    <w:abstractNumId w:val="22"/>
  </w:num>
  <w:num w:numId="43">
    <w:abstractNumId w:val="24"/>
  </w:num>
  <w:num w:numId="44">
    <w:abstractNumId w:val="49"/>
  </w:num>
  <w:num w:numId="45">
    <w:abstractNumId w:val="20"/>
  </w:num>
  <w:num w:numId="46">
    <w:abstractNumId w:val="42"/>
  </w:num>
  <w:num w:numId="47">
    <w:abstractNumId w:val="11"/>
  </w:num>
  <w:num w:numId="48">
    <w:abstractNumId w:val="14"/>
  </w:num>
  <w:num w:numId="49">
    <w:abstractNumId w:val="57"/>
  </w:num>
  <w:num w:numId="50">
    <w:abstractNumId w:val="50"/>
  </w:num>
  <w:num w:numId="51">
    <w:abstractNumId w:val="16"/>
  </w:num>
  <w:num w:numId="52">
    <w:abstractNumId w:val="39"/>
  </w:num>
  <w:num w:numId="53">
    <w:abstractNumId w:val="31"/>
  </w:num>
  <w:num w:numId="54">
    <w:abstractNumId w:val="4"/>
  </w:num>
  <w:num w:numId="55">
    <w:abstractNumId w:val="53"/>
  </w:num>
  <w:num w:numId="56">
    <w:abstractNumId w:val="60"/>
  </w:num>
  <w:num w:numId="57">
    <w:abstractNumId w:val="34"/>
  </w:num>
  <w:num w:numId="58">
    <w:abstractNumId w:val="10"/>
  </w:num>
  <w:num w:numId="59">
    <w:abstractNumId w:val="37"/>
  </w:num>
  <w:num w:numId="60">
    <w:abstractNumId w:val="1"/>
  </w:num>
  <w:num w:numId="61">
    <w:abstractNumId w:val="7"/>
  </w:num>
  <w:num w:numId="62">
    <w:abstractNumId w:val="41"/>
  </w:num>
  <w:num w:numId="63">
    <w:abstractNumId w:val="27"/>
  </w:num>
  <w:num w:numId="64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18"/>
    <w:rsid w:val="00003BD5"/>
    <w:rsid w:val="00016350"/>
    <w:rsid w:val="00021C8F"/>
    <w:rsid w:val="00025613"/>
    <w:rsid w:val="00033033"/>
    <w:rsid w:val="00052D18"/>
    <w:rsid w:val="00053E59"/>
    <w:rsid w:val="000605C5"/>
    <w:rsid w:val="000631B8"/>
    <w:rsid w:val="00066761"/>
    <w:rsid w:val="00067E02"/>
    <w:rsid w:val="0007119D"/>
    <w:rsid w:val="00074D3F"/>
    <w:rsid w:val="00084523"/>
    <w:rsid w:val="00084F22"/>
    <w:rsid w:val="00091636"/>
    <w:rsid w:val="00095245"/>
    <w:rsid w:val="000A5EB9"/>
    <w:rsid w:val="000B1723"/>
    <w:rsid w:val="000B22B5"/>
    <w:rsid w:val="000C1E6B"/>
    <w:rsid w:val="000C3382"/>
    <w:rsid w:val="000C7D1F"/>
    <w:rsid w:val="000C7D79"/>
    <w:rsid w:val="000D1128"/>
    <w:rsid w:val="000D119F"/>
    <w:rsid w:val="000D645E"/>
    <w:rsid w:val="000F7089"/>
    <w:rsid w:val="00102D87"/>
    <w:rsid w:val="00107CB6"/>
    <w:rsid w:val="0013333F"/>
    <w:rsid w:val="00137D2C"/>
    <w:rsid w:val="0014159A"/>
    <w:rsid w:val="00143AA4"/>
    <w:rsid w:val="00144771"/>
    <w:rsid w:val="001500FB"/>
    <w:rsid w:val="0016331E"/>
    <w:rsid w:val="001734CA"/>
    <w:rsid w:val="00181B9D"/>
    <w:rsid w:val="00184C72"/>
    <w:rsid w:val="00186FBF"/>
    <w:rsid w:val="0019195F"/>
    <w:rsid w:val="00193898"/>
    <w:rsid w:val="001B3048"/>
    <w:rsid w:val="001B5A49"/>
    <w:rsid w:val="001C7D73"/>
    <w:rsid w:val="001D6D93"/>
    <w:rsid w:val="001E35E0"/>
    <w:rsid w:val="00202030"/>
    <w:rsid w:val="002170D7"/>
    <w:rsid w:val="00217BEB"/>
    <w:rsid w:val="002264BD"/>
    <w:rsid w:val="00234134"/>
    <w:rsid w:val="00243F5A"/>
    <w:rsid w:val="00245C82"/>
    <w:rsid w:val="00245FEA"/>
    <w:rsid w:val="002466C4"/>
    <w:rsid w:val="00250585"/>
    <w:rsid w:val="00250F30"/>
    <w:rsid w:val="00252B52"/>
    <w:rsid w:val="00262DE6"/>
    <w:rsid w:val="00274C36"/>
    <w:rsid w:val="00276941"/>
    <w:rsid w:val="00281F1D"/>
    <w:rsid w:val="002820EE"/>
    <w:rsid w:val="00282496"/>
    <w:rsid w:val="002A42D3"/>
    <w:rsid w:val="002B21AE"/>
    <w:rsid w:val="002B48BC"/>
    <w:rsid w:val="002C2D0C"/>
    <w:rsid w:val="002C4D78"/>
    <w:rsid w:val="002D2684"/>
    <w:rsid w:val="002D335D"/>
    <w:rsid w:val="002E30E3"/>
    <w:rsid w:val="002E6D98"/>
    <w:rsid w:val="002F2498"/>
    <w:rsid w:val="002F7038"/>
    <w:rsid w:val="003029FA"/>
    <w:rsid w:val="0030495C"/>
    <w:rsid w:val="00312DD5"/>
    <w:rsid w:val="003134AC"/>
    <w:rsid w:val="00320602"/>
    <w:rsid w:val="0033593E"/>
    <w:rsid w:val="003361E5"/>
    <w:rsid w:val="00336F89"/>
    <w:rsid w:val="00342E46"/>
    <w:rsid w:val="00347AC7"/>
    <w:rsid w:val="003615B5"/>
    <w:rsid w:val="00365CBB"/>
    <w:rsid w:val="00370874"/>
    <w:rsid w:val="00373C52"/>
    <w:rsid w:val="00380ECA"/>
    <w:rsid w:val="00394FF3"/>
    <w:rsid w:val="003C4699"/>
    <w:rsid w:val="003C7D7F"/>
    <w:rsid w:val="003D17D7"/>
    <w:rsid w:val="003D1A03"/>
    <w:rsid w:val="003E30CD"/>
    <w:rsid w:val="003E57B7"/>
    <w:rsid w:val="003F04D7"/>
    <w:rsid w:val="003F139B"/>
    <w:rsid w:val="003F19E5"/>
    <w:rsid w:val="003F5772"/>
    <w:rsid w:val="003F78DB"/>
    <w:rsid w:val="0041406D"/>
    <w:rsid w:val="004164CF"/>
    <w:rsid w:val="004370AF"/>
    <w:rsid w:val="004468EB"/>
    <w:rsid w:val="00447B4A"/>
    <w:rsid w:val="004534A5"/>
    <w:rsid w:val="00455EB3"/>
    <w:rsid w:val="004566FA"/>
    <w:rsid w:val="004568D6"/>
    <w:rsid w:val="00457FBC"/>
    <w:rsid w:val="00460858"/>
    <w:rsid w:val="00475A00"/>
    <w:rsid w:val="00480FFB"/>
    <w:rsid w:val="004813E2"/>
    <w:rsid w:val="0048751C"/>
    <w:rsid w:val="004946AD"/>
    <w:rsid w:val="0049509D"/>
    <w:rsid w:val="00495232"/>
    <w:rsid w:val="004A4EC4"/>
    <w:rsid w:val="004B2FC0"/>
    <w:rsid w:val="004C036F"/>
    <w:rsid w:val="004C4025"/>
    <w:rsid w:val="004D1D2D"/>
    <w:rsid w:val="004D51FB"/>
    <w:rsid w:val="004E158D"/>
    <w:rsid w:val="004E4E69"/>
    <w:rsid w:val="004F490F"/>
    <w:rsid w:val="004F50DC"/>
    <w:rsid w:val="004F7EE6"/>
    <w:rsid w:val="00503077"/>
    <w:rsid w:val="005069FF"/>
    <w:rsid w:val="00510435"/>
    <w:rsid w:val="005121AD"/>
    <w:rsid w:val="0051724A"/>
    <w:rsid w:val="00524405"/>
    <w:rsid w:val="00525631"/>
    <w:rsid w:val="00526DC3"/>
    <w:rsid w:val="005271AE"/>
    <w:rsid w:val="005331CA"/>
    <w:rsid w:val="00542A9D"/>
    <w:rsid w:val="0054392F"/>
    <w:rsid w:val="00544ABC"/>
    <w:rsid w:val="005504AE"/>
    <w:rsid w:val="00552566"/>
    <w:rsid w:val="005541EF"/>
    <w:rsid w:val="0055639D"/>
    <w:rsid w:val="0055727A"/>
    <w:rsid w:val="005603C3"/>
    <w:rsid w:val="00560872"/>
    <w:rsid w:val="00561B44"/>
    <w:rsid w:val="00565F3F"/>
    <w:rsid w:val="00573902"/>
    <w:rsid w:val="005840FD"/>
    <w:rsid w:val="00597FD9"/>
    <w:rsid w:val="005A7EA3"/>
    <w:rsid w:val="005B54D5"/>
    <w:rsid w:val="005D461E"/>
    <w:rsid w:val="005D7812"/>
    <w:rsid w:val="005E45CD"/>
    <w:rsid w:val="00602AB7"/>
    <w:rsid w:val="0061116C"/>
    <w:rsid w:val="00622EF3"/>
    <w:rsid w:val="00623D1B"/>
    <w:rsid w:val="0063008B"/>
    <w:rsid w:val="00631A9B"/>
    <w:rsid w:val="00637489"/>
    <w:rsid w:val="00640477"/>
    <w:rsid w:val="0065270C"/>
    <w:rsid w:val="00653DCB"/>
    <w:rsid w:val="0065484E"/>
    <w:rsid w:val="00656607"/>
    <w:rsid w:val="00660B21"/>
    <w:rsid w:val="00664267"/>
    <w:rsid w:val="0066593B"/>
    <w:rsid w:val="00675591"/>
    <w:rsid w:val="006A15E7"/>
    <w:rsid w:val="006B091E"/>
    <w:rsid w:val="006C62B6"/>
    <w:rsid w:val="006C710D"/>
    <w:rsid w:val="006F001B"/>
    <w:rsid w:val="006F308E"/>
    <w:rsid w:val="00701E07"/>
    <w:rsid w:val="00701F5B"/>
    <w:rsid w:val="0070374E"/>
    <w:rsid w:val="00704C28"/>
    <w:rsid w:val="00705DA9"/>
    <w:rsid w:val="00712814"/>
    <w:rsid w:val="00714CE5"/>
    <w:rsid w:val="0072645A"/>
    <w:rsid w:val="00736E05"/>
    <w:rsid w:val="00754D41"/>
    <w:rsid w:val="0076232E"/>
    <w:rsid w:val="007647D2"/>
    <w:rsid w:val="007826A0"/>
    <w:rsid w:val="00782E1C"/>
    <w:rsid w:val="00787534"/>
    <w:rsid w:val="007970F8"/>
    <w:rsid w:val="007A359A"/>
    <w:rsid w:val="007A4C2C"/>
    <w:rsid w:val="007A6476"/>
    <w:rsid w:val="007A6A26"/>
    <w:rsid w:val="007A73A8"/>
    <w:rsid w:val="007C174B"/>
    <w:rsid w:val="007C56B9"/>
    <w:rsid w:val="007C7240"/>
    <w:rsid w:val="007D09B3"/>
    <w:rsid w:val="007D0FEF"/>
    <w:rsid w:val="007D4B18"/>
    <w:rsid w:val="007E1EE5"/>
    <w:rsid w:val="007E5002"/>
    <w:rsid w:val="007F012F"/>
    <w:rsid w:val="00806AA1"/>
    <w:rsid w:val="00822906"/>
    <w:rsid w:val="00822A8D"/>
    <w:rsid w:val="0083152F"/>
    <w:rsid w:val="00831731"/>
    <w:rsid w:val="008406F4"/>
    <w:rsid w:val="008448A9"/>
    <w:rsid w:val="00850F2B"/>
    <w:rsid w:val="00852FE0"/>
    <w:rsid w:val="0085388D"/>
    <w:rsid w:val="00857725"/>
    <w:rsid w:val="0087286A"/>
    <w:rsid w:val="00874542"/>
    <w:rsid w:val="00875301"/>
    <w:rsid w:val="00876105"/>
    <w:rsid w:val="008A481D"/>
    <w:rsid w:val="008A5077"/>
    <w:rsid w:val="008A6226"/>
    <w:rsid w:val="008B2347"/>
    <w:rsid w:val="008C10A1"/>
    <w:rsid w:val="00904DA8"/>
    <w:rsid w:val="00907CBB"/>
    <w:rsid w:val="00913AE4"/>
    <w:rsid w:val="0091750B"/>
    <w:rsid w:val="00923CAD"/>
    <w:rsid w:val="009273C8"/>
    <w:rsid w:val="0093097C"/>
    <w:rsid w:val="00941BEF"/>
    <w:rsid w:val="00943629"/>
    <w:rsid w:val="00952FDC"/>
    <w:rsid w:val="00960B1F"/>
    <w:rsid w:val="009651D1"/>
    <w:rsid w:val="0097690D"/>
    <w:rsid w:val="00976A9B"/>
    <w:rsid w:val="0098348D"/>
    <w:rsid w:val="0099384F"/>
    <w:rsid w:val="009A18AA"/>
    <w:rsid w:val="009A32A1"/>
    <w:rsid w:val="009A611D"/>
    <w:rsid w:val="009B1420"/>
    <w:rsid w:val="009B5BEB"/>
    <w:rsid w:val="009B770C"/>
    <w:rsid w:val="009B7C54"/>
    <w:rsid w:val="009C7317"/>
    <w:rsid w:val="009D19E0"/>
    <w:rsid w:val="009D5704"/>
    <w:rsid w:val="009E1F1F"/>
    <w:rsid w:val="009E1FED"/>
    <w:rsid w:val="009E36BC"/>
    <w:rsid w:val="00A04772"/>
    <w:rsid w:val="00A04D97"/>
    <w:rsid w:val="00A11ACA"/>
    <w:rsid w:val="00A1770F"/>
    <w:rsid w:val="00A17AEC"/>
    <w:rsid w:val="00A21987"/>
    <w:rsid w:val="00A22117"/>
    <w:rsid w:val="00A223E8"/>
    <w:rsid w:val="00A34761"/>
    <w:rsid w:val="00A43873"/>
    <w:rsid w:val="00A57D22"/>
    <w:rsid w:val="00A66D21"/>
    <w:rsid w:val="00A7083C"/>
    <w:rsid w:val="00A71E7C"/>
    <w:rsid w:val="00A72CC5"/>
    <w:rsid w:val="00A748F5"/>
    <w:rsid w:val="00A76EFF"/>
    <w:rsid w:val="00A860C3"/>
    <w:rsid w:val="00A95AEA"/>
    <w:rsid w:val="00AA26D8"/>
    <w:rsid w:val="00AA589B"/>
    <w:rsid w:val="00AB4D10"/>
    <w:rsid w:val="00AC0EA5"/>
    <w:rsid w:val="00AC13A6"/>
    <w:rsid w:val="00AD2D73"/>
    <w:rsid w:val="00AD337C"/>
    <w:rsid w:val="00AD3FC4"/>
    <w:rsid w:val="00AD6478"/>
    <w:rsid w:val="00AD72E7"/>
    <w:rsid w:val="00AE093E"/>
    <w:rsid w:val="00AE182E"/>
    <w:rsid w:val="00AE6B3F"/>
    <w:rsid w:val="00AE7DE8"/>
    <w:rsid w:val="00AF4AE1"/>
    <w:rsid w:val="00B03992"/>
    <w:rsid w:val="00B21418"/>
    <w:rsid w:val="00B32641"/>
    <w:rsid w:val="00B40719"/>
    <w:rsid w:val="00B55F12"/>
    <w:rsid w:val="00B630F6"/>
    <w:rsid w:val="00B66173"/>
    <w:rsid w:val="00B73562"/>
    <w:rsid w:val="00B80AFD"/>
    <w:rsid w:val="00B81998"/>
    <w:rsid w:val="00B87079"/>
    <w:rsid w:val="00BA1040"/>
    <w:rsid w:val="00BA1BA0"/>
    <w:rsid w:val="00BA276F"/>
    <w:rsid w:val="00BB4726"/>
    <w:rsid w:val="00BB48BF"/>
    <w:rsid w:val="00BC1496"/>
    <w:rsid w:val="00BC31E6"/>
    <w:rsid w:val="00BD1402"/>
    <w:rsid w:val="00BD63C0"/>
    <w:rsid w:val="00BE4007"/>
    <w:rsid w:val="00BE4CB0"/>
    <w:rsid w:val="00C00EFE"/>
    <w:rsid w:val="00C02929"/>
    <w:rsid w:val="00C0381B"/>
    <w:rsid w:val="00C04879"/>
    <w:rsid w:val="00C10122"/>
    <w:rsid w:val="00C16B02"/>
    <w:rsid w:val="00C41938"/>
    <w:rsid w:val="00C451B4"/>
    <w:rsid w:val="00C45236"/>
    <w:rsid w:val="00C479F3"/>
    <w:rsid w:val="00C55869"/>
    <w:rsid w:val="00C600E6"/>
    <w:rsid w:val="00C61C94"/>
    <w:rsid w:val="00C64B77"/>
    <w:rsid w:val="00C6699C"/>
    <w:rsid w:val="00C6757A"/>
    <w:rsid w:val="00C67D20"/>
    <w:rsid w:val="00C85704"/>
    <w:rsid w:val="00C9581F"/>
    <w:rsid w:val="00CA6E3A"/>
    <w:rsid w:val="00CA6EE0"/>
    <w:rsid w:val="00CB1917"/>
    <w:rsid w:val="00CB1AC1"/>
    <w:rsid w:val="00CB50BD"/>
    <w:rsid w:val="00CB5473"/>
    <w:rsid w:val="00CC4286"/>
    <w:rsid w:val="00CD1745"/>
    <w:rsid w:val="00CE2968"/>
    <w:rsid w:val="00D133FB"/>
    <w:rsid w:val="00D41268"/>
    <w:rsid w:val="00D412BD"/>
    <w:rsid w:val="00D42BE1"/>
    <w:rsid w:val="00D44380"/>
    <w:rsid w:val="00D54B26"/>
    <w:rsid w:val="00D55615"/>
    <w:rsid w:val="00D73766"/>
    <w:rsid w:val="00DA0B66"/>
    <w:rsid w:val="00DA21FF"/>
    <w:rsid w:val="00DA39DA"/>
    <w:rsid w:val="00DA4ECD"/>
    <w:rsid w:val="00DB0A78"/>
    <w:rsid w:val="00DB197C"/>
    <w:rsid w:val="00DD5E5E"/>
    <w:rsid w:val="00DF452D"/>
    <w:rsid w:val="00E01D83"/>
    <w:rsid w:val="00E17D92"/>
    <w:rsid w:val="00E21E1F"/>
    <w:rsid w:val="00E279B8"/>
    <w:rsid w:val="00E30363"/>
    <w:rsid w:val="00E361F5"/>
    <w:rsid w:val="00E36900"/>
    <w:rsid w:val="00E401CD"/>
    <w:rsid w:val="00E506D8"/>
    <w:rsid w:val="00E54617"/>
    <w:rsid w:val="00E575FE"/>
    <w:rsid w:val="00E65E3A"/>
    <w:rsid w:val="00E66DAC"/>
    <w:rsid w:val="00E72FE7"/>
    <w:rsid w:val="00E756E6"/>
    <w:rsid w:val="00E86B95"/>
    <w:rsid w:val="00E86C30"/>
    <w:rsid w:val="00E8757B"/>
    <w:rsid w:val="00E916A8"/>
    <w:rsid w:val="00E92212"/>
    <w:rsid w:val="00E943F8"/>
    <w:rsid w:val="00EA05B8"/>
    <w:rsid w:val="00EA246A"/>
    <w:rsid w:val="00EA4913"/>
    <w:rsid w:val="00EB203B"/>
    <w:rsid w:val="00EC1C6B"/>
    <w:rsid w:val="00ED39A8"/>
    <w:rsid w:val="00EF15DB"/>
    <w:rsid w:val="00F02D53"/>
    <w:rsid w:val="00F03A04"/>
    <w:rsid w:val="00F05183"/>
    <w:rsid w:val="00F1299B"/>
    <w:rsid w:val="00F25228"/>
    <w:rsid w:val="00F32F5C"/>
    <w:rsid w:val="00F513F4"/>
    <w:rsid w:val="00F54A23"/>
    <w:rsid w:val="00F5661A"/>
    <w:rsid w:val="00F620B5"/>
    <w:rsid w:val="00F6276B"/>
    <w:rsid w:val="00F62C80"/>
    <w:rsid w:val="00F66B6D"/>
    <w:rsid w:val="00F73A9C"/>
    <w:rsid w:val="00F8482F"/>
    <w:rsid w:val="00F91A4C"/>
    <w:rsid w:val="00F95A61"/>
    <w:rsid w:val="00FA2270"/>
    <w:rsid w:val="00FA7141"/>
    <w:rsid w:val="00FB16A0"/>
    <w:rsid w:val="00FB4F96"/>
    <w:rsid w:val="00FB6B24"/>
    <w:rsid w:val="00FC29E8"/>
    <w:rsid w:val="00FC35BF"/>
    <w:rsid w:val="00FC3EBA"/>
    <w:rsid w:val="00FD16DC"/>
    <w:rsid w:val="00FE09A8"/>
    <w:rsid w:val="00FE7448"/>
    <w:rsid w:val="00FE7FC1"/>
    <w:rsid w:val="00FF129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D22C"/>
  <w15:docId w15:val="{4E5ADD45-0A99-47FD-AAB3-F85E61B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0AF"/>
    <w:pPr>
      <w:spacing w:after="120" w:line="240" w:lineRule="auto"/>
      <w:ind w:left="72" w:right="72"/>
      <w:jc w:val="both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E943F8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caps/>
      <w:color w:val="F39314"/>
      <w:sz w:val="28"/>
      <w:szCs w:val="28"/>
      <w:lang w:bidi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943F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aps/>
      <w:color w:val="262626"/>
      <w:sz w:val="24"/>
      <w:szCs w:val="24"/>
      <w:lang w:bidi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43F8"/>
    <w:rPr>
      <w:rFonts w:asciiTheme="majorHAnsi" w:eastAsiaTheme="majorEastAsia" w:hAnsiTheme="majorHAnsi" w:cstheme="majorBidi"/>
      <w:b/>
      <w:caps/>
      <w:color w:val="F39314"/>
      <w:sz w:val="28"/>
      <w:szCs w:val="2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943F8"/>
    <w:rPr>
      <w:rFonts w:asciiTheme="majorHAnsi" w:eastAsiaTheme="majorEastAsia" w:hAnsiTheme="majorHAnsi" w:cstheme="majorBidi"/>
      <w:b/>
      <w:caps/>
      <w:color w:val="262626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6B091E"/>
    <w:pPr>
      <w:spacing w:after="0"/>
      <w:jc w:val="right"/>
    </w:pPr>
    <w:rPr>
      <w:rFonts w:asciiTheme="majorHAnsi" w:eastAsia="Calibri" w:hAnsiTheme="majorHAnsi" w:cstheme="majorBidi"/>
      <w:caps/>
      <w:color w:val="F39314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B091E"/>
    <w:rPr>
      <w:rFonts w:asciiTheme="majorHAnsi" w:eastAsia="Calibri" w:hAnsiTheme="majorHAnsi" w:cstheme="majorBidi"/>
      <w:caps/>
      <w:color w:val="F39314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13333F"/>
    <w:rPr>
      <w:color w:val="595959" w:themeColor="text1" w:themeTint="A6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Zwykatabela41">
    <w:name w:val="Zwykła tabela 41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61">
    <w:name w:val="Tabela siatki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customStyle="1" w:styleId="Tabelasiatki1jasnaakcent11">
    <w:name w:val="Tabela siatki 1 — jasna — akcent 1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  <w:jc w:val="right"/>
    </w:pPr>
    <w:rPr>
      <w:caps/>
    </w:rPr>
  </w:style>
  <w:style w:type="table" w:customStyle="1" w:styleId="Tabelasiatki3akcent31">
    <w:name w:val="Tabela siatki 3 — akcent 3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1"/>
    <w:qFormat/>
    <w:rPr>
      <w:b/>
      <w:bCs/>
    </w:rPr>
  </w:style>
  <w:style w:type="paragraph" w:customStyle="1" w:styleId="Teksttabeli">
    <w:name w:val="Tekst tabeli"/>
    <w:basedOn w:val="Normalny"/>
    <w:uiPriority w:val="1"/>
    <w:qFormat/>
    <w:pPr>
      <w:spacing w:before="120" w:after="0"/>
    </w:pPr>
  </w:style>
  <w:style w:type="table" w:customStyle="1" w:styleId="Tabelalisty6kolorowaakcent21">
    <w:name w:val="Tabela listy 6 — kolorowa — akcent 21"/>
    <w:basedOn w:val="Standardowy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siatki1jasnaakcent21">
    <w:name w:val="Tabela siatki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Normalny"/>
    <w:uiPriority w:val="1"/>
    <w:unhideWhenUsed/>
    <w:pPr>
      <w:numPr>
        <w:numId w:val="1"/>
      </w:numPr>
    </w:pPr>
  </w:style>
  <w:style w:type="paragraph" w:customStyle="1" w:styleId="Obraz">
    <w:name w:val="Obraz"/>
    <w:basedOn w:val="Normalny"/>
    <w:qFormat/>
    <w:rsid w:val="00E279B8"/>
    <w:pPr>
      <w:spacing w:before="5760" w:after="0" w:line="720" w:lineRule="auto"/>
      <w:jc w:val="right"/>
    </w:pPr>
  </w:style>
  <w:style w:type="character" w:styleId="Wyrnienieintensywne">
    <w:name w:val="Intense Emphasis"/>
    <w:basedOn w:val="Domylnaczcionkaakapitu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333F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0AF"/>
    <w:pPr>
      <w:numPr>
        <w:numId w:val="3"/>
      </w:numPr>
      <w:spacing w:after="200"/>
      <w:ind w:right="0"/>
      <w:contextualSpacing/>
    </w:pPr>
    <w:rPr>
      <w:rFonts w:ascii="Calibri" w:hAnsi="Calibri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4392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ytat1">
    <w:name w:val="Cytat1"/>
    <w:rsid w:val="007E1EE5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597FD9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597FD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97FD9"/>
    <w:pPr>
      <w:spacing w:after="100"/>
      <w:ind w:left="440"/>
    </w:pPr>
  </w:style>
  <w:style w:type="paragraph" w:customStyle="1" w:styleId="Default">
    <w:name w:val="Default"/>
    <w:rsid w:val="004C4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re\AppData\Roaming\Microsoft\Szablony\Plan%20komunikacji%20w%20projekci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5DBD-8A22-4DFA-940C-3E277BD2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komunikacji w projekcie</Template>
  <TotalTime>29</TotalTime>
  <Pages>7</Pages>
  <Words>1402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 Coaching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B.</dc:creator>
  <cp:keywords>System akredytacji Izby Coachingu</cp:keywords>
  <cp:lastModifiedBy>B. B.</cp:lastModifiedBy>
  <cp:revision>8</cp:revision>
  <cp:lastPrinted>2021-01-02T08:32:00Z</cp:lastPrinted>
  <dcterms:created xsi:type="dcterms:W3CDTF">2021-01-02T08:57:00Z</dcterms:created>
  <dcterms:modified xsi:type="dcterms:W3CDTF">2023-01-24T08:29:00Z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